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38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12"/>
        <w:gridCol w:w="1063"/>
        <w:gridCol w:w="70"/>
        <w:gridCol w:w="72"/>
        <w:gridCol w:w="649"/>
        <w:gridCol w:w="861"/>
        <w:gridCol w:w="49"/>
        <w:gridCol w:w="142"/>
        <w:gridCol w:w="497"/>
        <w:gridCol w:w="830"/>
        <w:gridCol w:w="1440"/>
        <w:gridCol w:w="160"/>
        <w:gridCol w:w="263"/>
        <w:gridCol w:w="1335"/>
        <w:gridCol w:w="84"/>
        <w:gridCol w:w="4756"/>
        <w:gridCol w:w="11"/>
      </w:tblGrid>
      <w:tr w:rsidR="001B1FF7" w:rsidRPr="00CC3FA2" w:rsidTr="00B74675">
        <w:trPr>
          <w:gridAfter w:val="4"/>
          <w:wAfter w:w="6186" w:type="dxa"/>
          <w:cantSplit/>
        </w:trPr>
        <w:tc>
          <w:tcPr>
            <w:tcW w:w="4958" w:type="dxa"/>
            <w:gridSpan w:val="10"/>
          </w:tcPr>
          <w:p w:rsidR="001B1FF7" w:rsidRPr="00950A42" w:rsidRDefault="001B1FF7" w:rsidP="00703B9F">
            <w:pPr>
              <w:rPr>
                <w:rFonts w:ascii="Garamond" w:hAnsi="Garamond"/>
                <w:sz w:val="20"/>
              </w:rPr>
            </w:pPr>
            <w:bookmarkStart w:id="0" w:name="_GoBack"/>
            <w:bookmarkEnd w:id="0"/>
            <w:r w:rsidRPr="00950A42">
              <w:rPr>
                <w:rFonts w:ascii="Garamond" w:hAnsi="Garamond"/>
                <w:sz w:val="20"/>
              </w:rPr>
              <w:t>Skickas till: Skatteverket@skatteverket.se</w:t>
            </w:r>
          </w:p>
          <w:p w:rsidR="001B1FF7" w:rsidRPr="00A11A66" w:rsidRDefault="001B1FF7" w:rsidP="00703B9F">
            <w:pPr>
              <w:rPr>
                <w:color w:val="1F497D"/>
                <w:sz w:val="16"/>
              </w:rPr>
            </w:pPr>
            <w:r w:rsidRPr="00950A42">
              <w:rPr>
                <w:rFonts w:ascii="Garamond" w:hAnsi="Garamond"/>
                <w:sz w:val="20"/>
              </w:rPr>
              <w:t xml:space="preserve">Ange </w:t>
            </w:r>
            <w:r w:rsidRPr="00950A42">
              <w:rPr>
                <w:rFonts w:asciiTheme="minorHAnsi" w:hAnsiTheme="minorHAnsi"/>
                <w:sz w:val="20"/>
              </w:rPr>
              <w:t>”</w:t>
            </w:r>
            <w:r w:rsidR="00A84E8E" w:rsidRPr="00950A42">
              <w:rPr>
                <w:rFonts w:asciiTheme="minorHAnsi" w:hAnsiTheme="minorHAnsi"/>
                <w:sz w:val="20"/>
              </w:rPr>
              <w:t>tobakstillstånd” i ämnes</w:t>
            </w:r>
            <w:r w:rsidRPr="00950A42">
              <w:rPr>
                <w:rFonts w:asciiTheme="minorHAnsi" w:hAnsiTheme="minorHAnsi"/>
                <w:sz w:val="20"/>
              </w:rPr>
              <w:t>raden</w:t>
            </w:r>
          </w:p>
        </w:tc>
        <w:tc>
          <w:tcPr>
            <w:tcW w:w="2693" w:type="dxa"/>
            <w:gridSpan w:val="4"/>
          </w:tcPr>
          <w:p w:rsidR="00AA1F93" w:rsidRDefault="00090EE0" w:rsidP="00703B9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 xml:space="preserve">BEGÄRAN OM UPPGIFTER FÖR </w:t>
            </w:r>
          </w:p>
          <w:p w:rsidR="001B1FF7" w:rsidRPr="00CC3FA2" w:rsidRDefault="00090EE0" w:rsidP="00703B9F">
            <w:pPr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szCs w:val="24"/>
              </w:rPr>
              <w:t>TOBAKSTILLSTÅND</w:t>
            </w:r>
          </w:p>
          <w:p w:rsidR="001B1FF7" w:rsidRPr="00CC3FA2" w:rsidRDefault="001B1FF7" w:rsidP="00703B9F">
            <w:pPr>
              <w:rPr>
                <w:rFonts w:ascii="Garamond" w:hAnsi="Garamond"/>
                <w:sz w:val="16"/>
              </w:rPr>
            </w:pPr>
          </w:p>
        </w:tc>
      </w:tr>
      <w:tr w:rsidR="001B1FF7" w:rsidRPr="00CC3FA2" w:rsidTr="00B74675">
        <w:trPr>
          <w:gridAfter w:val="5"/>
          <w:wAfter w:w="6449" w:type="dxa"/>
          <w:cantSplit/>
        </w:trPr>
        <w:tc>
          <w:tcPr>
            <w:tcW w:w="1555" w:type="dxa"/>
            <w:gridSpan w:val="2"/>
          </w:tcPr>
          <w:p w:rsidR="001B1FF7" w:rsidRPr="00CC3FA2" w:rsidRDefault="001B1FF7" w:rsidP="00703B9F">
            <w:pPr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1854" w:type="dxa"/>
            <w:gridSpan w:val="4"/>
          </w:tcPr>
          <w:p w:rsidR="001B1FF7" w:rsidRPr="00CC3FA2" w:rsidRDefault="001B1FF7" w:rsidP="00703B9F">
            <w:pPr>
              <w:rPr>
                <w:rFonts w:ascii="Garamond" w:hAnsi="Garamond"/>
                <w:color w:val="FF0000"/>
                <w:sz w:val="20"/>
              </w:rPr>
            </w:pPr>
          </w:p>
        </w:tc>
        <w:tc>
          <w:tcPr>
            <w:tcW w:w="3979" w:type="dxa"/>
            <w:gridSpan w:val="7"/>
          </w:tcPr>
          <w:p w:rsidR="001B1FF7" w:rsidRPr="00CC3FA2" w:rsidRDefault="001B1FF7" w:rsidP="00703B9F">
            <w:pPr>
              <w:rPr>
                <w:rFonts w:ascii="Garamond" w:hAnsi="Garamond"/>
                <w:color w:val="FF0000"/>
                <w:sz w:val="20"/>
              </w:rPr>
            </w:pPr>
          </w:p>
        </w:tc>
      </w:tr>
      <w:tr w:rsidR="00993434" w:rsidRPr="00CC3FA2" w:rsidTr="00B74675">
        <w:trPr>
          <w:gridAfter w:val="5"/>
          <w:wAfter w:w="6449" w:type="dxa"/>
          <w:cantSplit/>
        </w:trPr>
        <w:tc>
          <w:tcPr>
            <w:tcW w:w="1555" w:type="dxa"/>
            <w:gridSpan w:val="2"/>
          </w:tcPr>
          <w:p w:rsidR="00993434" w:rsidRPr="00CC3FA2" w:rsidRDefault="00993434" w:rsidP="00703B9F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Datum</w:t>
            </w:r>
          </w:p>
        </w:tc>
        <w:tc>
          <w:tcPr>
            <w:tcW w:w="1854" w:type="dxa"/>
            <w:gridSpan w:val="4"/>
          </w:tcPr>
          <w:p w:rsidR="00993434" w:rsidRPr="00CC3FA2" w:rsidRDefault="00993434" w:rsidP="00703B9F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3979" w:type="dxa"/>
            <w:gridSpan w:val="7"/>
          </w:tcPr>
          <w:p w:rsidR="00993434" w:rsidRPr="00CC3FA2" w:rsidRDefault="00A87E93" w:rsidP="00703B9F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 xml:space="preserve">                                      </w:t>
            </w:r>
            <w:r w:rsidR="00A84E8E">
              <w:rPr>
                <w:rFonts w:ascii="Garamond" w:hAnsi="Garamond"/>
                <w:sz w:val="16"/>
              </w:rPr>
              <w:t xml:space="preserve"> </w:t>
            </w:r>
            <w:r w:rsidR="00993434" w:rsidRPr="00CC3FA2">
              <w:rPr>
                <w:rFonts w:ascii="Garamond" w:hAnsi="Garamond"/>
                <w:sz w:val="16"/>
              </w:rPr>
              <w:t>Skatteverkets ärendenr</w:t>
            </w:r>
          </w:p>
        </w:tc>
      </w:tr>
      <w:tr w:rsidR="00993434" w:rsidRPr="00CC3FA2" w:rsidTr="00B74675">
        <w:trPr>
          <w:gridAfter w:val="5"/>
          <w:wAfter w:w="6449" w:type="dxa"/>
          <w:cantSplit/>
        </w:trPr>
        <w:tc>
          <w:tcPr>
            <w:tcW w:w="1555" w:type="dxa"/>
            <w:gridSpan w:val="2"/>
          </w:tcPr>
          <w:p w:rsidR="00993434" w:rsidRPr="00CC3FA2" w:rsidRDefault="00993434" w:rsidP="00703B9F">
            <w:pPr>
              <w:rPr>
                <w:rFonts w:ascii="Garamond" w:hAnsi="Garamond"/>
                <w:i/>
                <w:color w:val="FF0000"/>
                <w:sz w:val="20"/>
                <w:lang w:val="de-DE"/>
              </w:rPr>
            </w:pPr>
          </w:p>
        </w:tc>
        <w:tc>
          <w:tcPr>
            <w:tcW w:w="1854" w:type="dxa"/>
            <w:gridSpan w:val="4"/>
          </w:tcPr>
          <w:p w:rsidR="00993434" w:rsidRPr="00CC3FA2" w:rsidRDefault="00993434" w:rsidP="00703B9F">
            <w:pPr>
              <w:rPr>
                <w:rFonts w:ascii="Garamond" w:hAnsi="Garamond"/>
                <w:i/>
                <w:color w:val="FF0000"/>
                <w:sz w:val="20"/>
                <w:lang w:val="de-DE"/>
              </w:rPr>
            </w:pPr>
          </w:p>
        </w:tc>
        <w:tc>
          <w:tcPr>
            <w:tcW w:w="3979" w:type="dxa"/>
            <w:gridSpan w:val="7"/>
          </w:tcPr>
          <w:p w:rsidR="00993434" w:rsidRPr="00CC3FA2" w:rsidRDefault="00993434" w:rsidP="00703B9F">
            <w:pPr>
              <w:rPr>
                <w:rFonts w:ascii="Garamond" w:hAnsi="Garamond"/>
                <w:color w:val="FF0000"/>
                <w:sz w:val="20"/>
                <w:lang w:val="de-DE"/>
              </w:rPr>
            </w:pPr>
          </w:p>
        </w:tc>
      </w:tr>
      <w:tr w:rsidR="005E1387" w:rsidRPr="00CC3FA2" w:rsidTr="00B74675">
        <w:trPr>
          <w:gridAfter w:val="3"/>
          <w:wAfter w:w="4851" w:type="dxa"/>
        </w:trPr>
        <w:tc>
          <w:tcPr>
            <w:tcW w:w="2760" w:type="dxa"/>
            <w:gridSpan w:val="5"/>
          </w:tcPr>
          <w:p w:rsidR="005E1387" w:rsidRPr="00CC3FA2" w:rsidRDefault="005E1387" w:rsidP="00703B9F">
            <w:pPr>
              <w:rPr>
                <w:rFonts w:ascii="Garamond" w:hAnsi="Garamond"/>
                <w:i/>
                <w:color w:val="0000FF"/>
                <w:sz w:val="20"/>
                <w:lang w:val="de-DE"/>
              </w:rPr>
            </w:pPr>
          </w:p>
        </w:tc>
        <w:tc>
          <w:tcPr>
            <w:tcW w:w="1559" w:type="dxa"/>
            <w:gridSpan w:val="3"/>
          </w:tcPr>
          <w:p w:rsidR="005E1387" w:rsidRPr="00CC3FA2" w:rsidRDefault="005E1387" w:rsidP="00703B9F">
            <w:pPr>
              <w:rPr>
                <w:rFonts w:ascii="Garamond" w:hAnsi="Garamond"/>
                <w:i/>
                <w:color w:val="FF00FF"/>
                <w:sz w:val="20"/>
                <w:lang w:val="de-DE"/>
              </w:rPr>
            </w:pPr>
          </w:p>
        </w:tc>
        <w:tc>
          <w:tcPr>
            <w:tcW w:w="2909" w:type="dxa"/>
            <w:gridSpan w:val="4"/>
          </w:tcPr>
          <w:p w:rsidR="005E1387" w:rsidRPr="00CC3FA2" w:rsidRDefault="005E1387" w:rsidP="00703B9F">
            <w:pPr>
              <w:rPr>
                <w:rFonts w:ascii="Garamond" w:hAnsi="Garamond"/>
                <w:i/>
                <w:color w:val="FF6600"/>
                <w:sz w:val="20"/>
                <w:lang w:val="de-DE"/>
              </w:rPr>
            </w:pPr>
          </w:p>
        </w:tc>
        <w:tc>
          <w:tcPr>
            <w:tcW w:w="1758" w:type="dxa"/>
            <w:gridSpan w:val="3"/>
          </w:tcPr>
          <w:p w:rsidR="005E1387" w:rsidRDefault="005E1387" w:rsidP="00703B9F">
            <w:pPr>
              <w:rPr>
                <w:rFonts w:ascii="Garamond" w:hAnsi="Garamond"/>
                <w:color w:val="FF0000"/>
                <w:sz w:val="20"/>
                <w:lang w:val="de-DE"/>
              </w:rPr>
            </w:pPr>
          </w:p>
          <w:p w:rsidR="00A87E93" w:rsidRPr="00CC3FA2" w:rsidRDefault="00A87E93" w:rsidP="00703B9F">
            <w:pPr>
              <w:rPr>
                <w:rFonts w:ascii="Garamond" w:hAnsi="Garamond"/>
                <w:color w:val="FF0000"/>
                <w:sz w:val="20"/>
                <w:lang w:val="de-DE"/>
              </w:rPr>
            </w:pPr>
          </w:p>
        </w:tc>
      </w:tr>
      <w:tr w:rsidR="005E1387" w:rsidRPr="00CC3FA2" w:rsidTr="00B74675">
        <w:trPr>
          <w:gridAfter w:val="3"/>
          <w:wAfter w:w="4851" w:type="dxa"/>
          <w:cantSplit/>
        </w:trPr>
        <w:tc>
          <w:tcPr>
            <w:tcW w:w="8986" w:type="dxa"/>
            <w:gridSpan w:val="15"/>
          </w:tcPr>
          <w:p w:rsidR="00A11A66" w:rsidRDefault="00090EE0" w:rsidP="00703B9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Med anledning av</w:t>
            </w:r>
            <w:r w:rsidR="00814FDA">
              <w:rPr>
                <w:rFonts w:ascii="Garamond" w:hAnsi="Garamond"/>
              </w:rPr>
              <w:t xml:space="preserve"> en ansökan om att bedriva parti</w:t>
            </w:r>
            <w:r>
              <w:rPr>
                <w:rFonts w:ascii="Garamond" w:hAnsi="Garamond"/>
              </w:rPr>
              <w:t>- eller detaljhandel önskar jag att nedanstående uppgifter lämna</w:t>
            </w:r>
            <w:r w:rsidR="00D65F57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ut med stöd av </w:t>
            </w:r>
            <w:r w:rsidR="001B0E7A">
              <w:rPr>
                <w:rFonts w:ascii="Garamond" w:hAnsi="Garamond"/>
              </w:rPr>
              <w:t xml:space="preserve">offentlighetsprincipen (2 kap. 1 § Tryckfrihetsförordningen (1949:105)), samt att uppgifterna i samband med utlämnandet enbart skickas till (kommun), jfr </w:t>
            </w:r>
            <w:r w:rsidR="00C01D6A">
              <w:rPr>
                <w:rFonts w:ascii="Garamond" w:hAnsi="Garamond"/>
              </w:rPr>
              <w:t>5 kapitlet 2</w:t>
            </w:r>
            <w:r w:rsidR="001B0E7A">
              <w:rPr>
                <w:rFonts w:ascii="Garamond" w:hAnsi="Garamond"/>
              </w:rPr>
              <w:t xml:space="preserve"> § lagen</w:t>
            </w:r>
            <w:r w:rsidR="00C01D6A">
              <w:rPr>
                <w:rFonts w:ascii="Garamond" w:hAnsi="Garamond"/>
              </w:rPr>
              <w:t xml:space="preserve"> (2018</w:t>
            </w:r>
            <w:r w:rsidR="005E1387" w:rsidRPr="008A2AC0">
              <w:rPr>
                <w:rFonts w:ascii="Garamond" w:hAnsi="Garamond"/>
              </w:rPr>
              <w:t>:</w:t>
            </w:r>
            <w:r w:rsidR="00C01D6A">
              <w:rPr>
                <w:rFonts w:ascii="Garamond" w:hAnsi="Garamond"/>
              </w:rPr>
              <w:t>2088</w:t>
            </w:r>
            <w:r w:rsidR="005E1387" w:rsidRPr="008A2AC0">
              <w:rPr>
                <w:rFonts w:ascii="Garamond" w:hAnsi="Garamond"/>
              </w:rPr>
              <w:t xml:space="preserve">) </w:t>
            </w:r>
            <w:r w:rsidR="00C01D6A">
              <w:rPr>
                <w:rFonts w:ascii="Garamond" w:hAnsi="Garamond"/>
              </w:rPr>
              <w:t>om tobak och liknande produkter</w:t>
            </w:r>
            <w:r w:rsidR="001B0E7A">
              <w:rPr>
                <w:rFonts w:ascii="Garamond" w:hAnsi="Garamond"/>
              </w:rPr>
              <w:t>.</w:t>
            </w:r>
            <w:r w:rsidR="00C01D6A">
              <w:rPr>
                <w:rFonts w:ascii="Garamond" w:hAnsi="Garamond"/>
              </w:rPr>
              <w:t xml:space="preserve"> </w:t>
            </w:r>
          </w:p>
          <w:p w:rsidR="001B0E7A" w:rsidRDefault="001B0E7A" w:rsidP="00703B9F">
            <w:pPr>
              <w:rPr>
                <w:rFonts w:ascii="Garamond" w:hAnsi="Garamond"/>
              </w:rPr>
            </w:pPr>
          </w:p>
          <w:p w:rsidR="00A11A66" w:rsidRDefault="001B1FF7" w:rsidP="00703B9F">
            <w:pPr>
              <w:rPr>
                <w:rFonts w:ascii="Garamond" w:hAnsi="Garamond"/>
              </w:rPr>
            </w:pPr>
            <w:r w:rsidRPr="001B1FF7">
              <w:rPr>
                <w:rFonts w:ascii="Garamond" w:hAnsi="Garamond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54610</wp:posOffset>
                      </wp:positionV>
                      <wp:extent cx="2725420" cy="793115"/>
                      <wp:effectExtent l="0" t="0" r="17780" b="26035"/>
                      <wp:wrapSquare wrapText="bothSides"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5420" cy="793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1FF7" w:rsidRPr="001B1FF7" w:rsidRDefault="001B1FF7">
                                  <w:pPr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1B1FF7">
                                    <w:rPr>
                                      <w:rFonts w:asciiTheme="minorHAnsi" w:hAnsiTheme="minorHAnsi"/>
                                    </w:rPr>
                                    <w:t>Adress</w:t>
                                  </w:r>
                                  <w:r w:rsidR="009661D0">
                                    <w:rPr>
                                      <w:rFonts w:asciiTheme="minorHAnsi" w:hAnsiTheme="minorHAnsi"/>
                                    </w:rPr>
                                    <w:t xml:space="preserve"> till kommun</w:t>
                                  </w:r>
                                  <w:r w:rsidRPr="001B1FF7">
                                    <w:rPr>
                                      <w:rFonts w:asciiTheme="minorHAnsi" w:hAnsiTheme="minorHAnsi"/>
                                    </w:rPr>
                                    <w:t>:</w:t>
                                  </w:r>
                                </w:p>
                                <w:p w:rsidR="001B1FF7" w:rsidRDefault="001B1FF7"/>
                                <w:p w:rsidR="001B1FF7" w:rsidRDefault="001B1FF7"/>
                                <w:p w:rsidR="001B1FF7" w:rsidRDefault="001B1F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-.2pt;margin-top:4.3pt;width:214.6pt;height:62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">
                      <v:textbox>
                        <w:txbxContent>
                          <w:p w:rsidR="001B1FF7" w:rsidRPr="001B1FF7" w:rsidRDefault="001B1FF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1B1FF7">
                              <w:rPr>
                                <w:rFonts w:asciiTheme="minorHAnsi" w:hAnsiTheme="minorHAnsi"/>
                              </w:rPr>
                              <w:t>Adress</w:t>
                            </w:r>
                            <w:r w:rsidR="009661D0">
                              <w:rPr>
                                <w:rFonts w:asciiTheme="minorHAnsi" w:hAnsiTheme="minorHAnsi"/>
                              </w:rPr>
                              <w:t xml:space="preserve"> till kommun</w:t>
                            </w:r>
                            <w:r w:rsidRPr="001B1FF7"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  <w:p w:rsidR="001B1FF7" w:rsidRDefault="001B1FF7"/>
                          <w:p w:rsidR="001B1FF7" w:rsidRDefault="001B1FF7"/>
                          <w:p w:rsidR="001B1FF7" w:rsidRDefault="001B1FF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1B1FF7" w:rsidRPr="00CC3FA2" w:rsidRDefault="001B1FF7" w:rsidP="00703B9F">
            <w:pPr>
              <w:rPr>
                <w:rFonts w:ascii="Garamond" w:hAnsi="Garamond"/>
              </w:rPr>
            </w:pPr>
          </w:p>
        </w:tc>
      </w:tr>
      <w:tr w:rsidR="005E1387" w:rsidRPr="00CC3FA2" w:rsidTr="00B74675">
        <w:trPr>
          <w:gridAfter w:val="2"/>
          <w:wAfter w:w="4767" w:type="dxa"/>
          <w:cantSplit/>
        </w:trPr>
        <w:tc>
          <w:tcPr>
            <w:tcW w:w="4461" w:type="dxa"/>
            <w:gridSpan w:val="9"/>
            <w:tcBorders>
              <w:right w:val="single" w:sz="4" w:space="0" w:color="auto"/>
            </w:tcBorders>
          </w:tcPr>
          <w:p w:rsidR="005E1387" w:rsidRPr="00CC3FA2" w:rsidRDefault="005E1387" w:rsidP="00703B9F">
            <w:pPr>
              <w:spacing w:after="200" w:line="276" w:lineRule="auto"/>
              <w:rPr>
                <w:rFonts w:ascii="Garamond" w:hAnsi="Garamond"/>
                <w:sz w:val="16"/>
              </w:rPr>
            </w:pPr>
          </w:p>
        </w:tc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1387" w:rsidRPr="00CC3FA2" w:rsidRDefault="005E1387" w:rsidP="00703B9F">
            <w:pPr>
              <w:rPr>
                <w:rFonts w:ascii="Garamond" w:hAnsi="Garamond"/>
                <w:sz w:val="16"/>
              </w:rPr>
            </w:pPr>
            <w:r w:rsidRPr="00D65F57">
              <w:rPr>
                <w:rFonts w:ascii="Garamond" w:hAnsi="Garamond"/>
                <w:sz w:val="20"/>
              </w:rPr>
              <w:t>Namn, org.nr</w:t>
            </w:r>
            <w:r w:rsidR="00AB6B50" w:rsidRPr="00D65F57">
              <w:rPr>
                <w:rFonts w:ascii="Garamond" w:hAnsi="Garamond"/>
                <w:sz w:val="20"/>
              </w:rPr>
              <w:t>/pers.nr.</w:t>
            </w:r>
          </w:p>
        </w:tc>
      </w:tr>
      <w:tr w:rsidR="005E1387" w:rsidRPr="00CC3FA2" w:rsidTr="00B74675">
        <w:trPr>
          <w:gridAfter w:val="2"/>
          <w:wAfter w:w="4767" w:type="dxa"/>
          <w:cantSplit/>
        </w:trPr>
        <w:tc>
          <w:tcPr>
            <w:tcW w:w="4461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1387" w:rsidRDefault="005E1387" w:rsidP="00703B9F">
            <w:pPr>
              <w:rPr>
                <w:rFonts w:ascii="Garamond" w:hAnsi="Garamond"/>
                <w:b/>
              </w:rPr>
            </w:pPr>
            <w:r w:rsidRPr="00CC3FA2">
              <w:rPr>
                <w:rFonts w:ascii="Garamond" w:hAnsi="Garamond"/>
                <w:b/>
              </w:rPr>
              <w:t xml:space="preserve">A) Uppgifter som önskas om </w:t>
            </w:r>
            <w:r>
              <w:rPr>
                <w:rFonts w:ascii="Garamond" w:hAnsi="Garamond"/>
                <w:b/>
              </w:rPr>
              <w:t>företaget</w:t>
            </w:r>
          </w:p>
          <w:p w:rsidR="000B7D0F" w:rsidRPr="00CC3FA2" w:rsidRDefault="000B7D0F" w:rsidP="00703B9F">
            <w:pPr>
              <w:rPr>
                <w:rFonts w:ascii="Garamond" w:hAnsi="Garamond"/>
                <w:b/>
                <w:sz w:val="20"/>
              </w:rPr>
            </w:pP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1387" w:rsidRPr="00CC3FA2" w:rsidRDefault="005E1387" w:rsidP="00703B9F">
            <w:pPr>
              <w:rPr>
                <w:rFonts w:ascii="Garamond" w:hAnsi="Garamond"/>
                <w:b/>
              </w:rPr>
            </w:pPr>
          </w:p>
        </w:tc>
      </w:tr>
      <w:tr w:rsidR="005E1387" w:rsidRPr="00CC3FA2" w:rsidTr="00B74675">
        <w:trPr>
          <w:gridAfter w:val="2"/>
          <w:wAfter w:w="4767" w:type="dxa"/>
          <w:cantSplit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</w:tcPr>
          <w:p w:rsidR="005E1387" w:rsidRPr="00CC3FA2" w:rsidRDefault="005E1387" w:rsidP="00703B9F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F-skattebevis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5E1387" w:rsidRPr="00CC3FA2" w:rsidRDefault="005E1387" w:rsidP="00703B9F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E1387" w:rsidRPr="00CC3FA2" w:rsidRDefault="005E1387" w:rsidP="00703B9F">
            <w:pPr>
              <w:rPr>
                <w:rFonts w:ascii="Garamond" w:hAnsi="Garamond"/>
                <w:sz w:val="16"/>
                <w:lang w:val="de-DE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E1387" w:rsidRPr="00CC3FA2" w:rsidRDefault="002F7D0A" w:rsidP="00703B9F">
            <w:pPr>
              <w:rPr>
                <w:rFonts w:ascii="Garamond" w:hAnsi="Garamond"/>
                <w:sz w:val="16"/>
                <w:lang w:val="de-DE"/>
              </w:rPr>
            </w:pPr>
            <w:r>
              <w:rPr>
                <w:rFonts w:ascii="Garamond" w:hAnsi="Garamond"/>
                <w:sz w:val="16"/>
                <w:lang w:val="de-DE"/>
              </w:rPr>
              <w:t>Arbetsgivarregistrerad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E1387" w:rsidRPr="00CC3FA2" w:rsidRDefault="005E1387" w:rsidP="00703B9F">
            <w:pPr>
              <w:rPr>
                <w:rFonts w:ascii="Garamond" w:hAnsi="Garamond"/>
                <w:sz w:val="16"/>
              </w:rPr>
            </w:pPr>
          </w:p>
        </w:tc>
      </w:tr>
      <w:tr w:rsidR="005E1387" w:rsidRPr="00643F5D" w:rsidTr="00B74675">
        <w:trPr>
          <w:gridAfter w:val="2"/>
          <w:wAfter w:w="4767" w:type="dxa"/>
          <w:cantSplit/>
        </w:trPr>
        <w:tc>
          <w:tcPr>
            <w:tcW w:w="44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87" w:rsidRDefault="005E1387" w:rsidP="00703B9F">
            <w:pPr>
              <w:rPr>
                <w:rFonts w:ascii="Garamond" w:hAnsi="Garamond"/>
                <w:sz w:val="20"/>
                <w:lang w:val="fi-FI"/>
              </w:rPr>
            </w:pP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nej</w:t>
            </w:r>
            <w:r>
              <w:rPr>
                <w:rFonts w:ascii="Garamond" w:hAnsi="Garamond"/>
                <w:sz w:val="20"/>
                <w:lang w:val="fi-FI"/>
              </w:rPr>
              <w:t xml:space="preserve"> </w:t>
            </w:r>
          </w:p>
          <w:p w:rsidR="005E1387" w:rsidRPr="00CC3FA2" w:rsidRDefault="005E1387" w:rsidP="00703B9F">
            <w:pPr>
              <w:rPr>
                <w:rFonts w:ascii="Garamond" w:hAnsi="Garamond"/>
                <w:sz w:val="20"/>
                <w:lang w:val="fi-FI"/>
              </w:rPr>
            </w:pP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>
              <w:rPr>
                <w:rFonts w:ascii="Garamond" w:hAnsi="Garamond"/>
                <w:sz w:val="20"/>
                <w:lang w:val="fi-FI"/>
              </w:rPr>
              <w:t xml:space="preserve"> </w:t>
            </w:r>
            <w:r w:rsidRPr="00643F5D">
              <w:rPr>
                <w:rFonts w:ascii="Garamond" w:hAnsi="Garamond"/>
                <w:sz w:val="16"/>
                <w:szCs w:val="16"/>
                <w:lang w:val="fi-FI"/>
              </w:rPr>
              <w:t>anmälan inlämnad (gäller nystartade</w:t>
            </w:r>
            <w:r>
              <w:rPr>
                <w:rFonts w:ascii="Garamond" w:hAnsi="Garamond"/>
                <w:sz w:val="16"/>
                <w:szCs w:val="16"/>
                <w:lang w:val="fi-FI"/>
              </w:rPr>
              <w:t xml:space="preserve"> företag) </w:t>
            </w: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7" w:rsidRDefault="005E1387" w:rsidP="00703B9F">
            <w:pPr>
              <w:rPr>
                <w:rFonts w:ascii="Garamond" w:hAnsi="Garamond"/>
                <w:sz w:val="20"/>
                <w:lang w:val="fi-FI"/>
              </w:rPr>
            </w:pP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nej</w:t>
            </w:r>
            <w:r>
              <w:rPr>
                <w:rFonts w:ascii="Garamond" w:hAnsi="Garamond"/>
                <w:sz w:val="20"/>
                <w:lang w:val="fi-FI"/>
              </w:rPr>
              <w:t xml:space="preserve">  </w:t>
            </w:r>
          </w:p>
          <w:p w:rsidR="005E1387" w:rsidRPr="00CC3FA2" w:rsidRDefault="005E1387" w:rsidP="00703B9F">
            <w:pPr>
              <w:rPr>
                <w:rFonts w:ascii="Garamond" w:hAnsi="Garamond"/>
                <w:sz w:val="20"/>
                <w:lang w:val="fi-FI"/>
              </w:rPr>
            </w:pP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>
              <w:rPr>
                <w:rFonts w:ascii="Garamond" w:hAnsi="Garamond"/>
                <w:sz w:val="20"/>
                <w:lang w:val="fi-FI"/>
              </w:rPr>
              <w:t xml:space="preserve"> </w:t>
            </w:r>
            <w:r w:rsidRPr="00643F5D">
              <w:rPr>
                <w:rFonts w:ascii="Garamond" w:hAnsi="Garamond"/>
                <w:sz w:val="16"/>
                <w:szCs w:val="16"/>
                <w:lang w:val="fi-FI"/>
              </w:rPr>
              <w:t xml:space="preserve">anmälan inlämnad (gäller nystartade </w:t>
            </w:r>
            <w:r>
              <w:rPr>
                <w:rFonts w:ascii="Garamond" w:hAnsi="Garamond"/>
                <w:sz w:val="16"/>
                <w:szCs w:val="16"/>
                <w:lang w:val="fi-FI"/>
              </w:rPr>
              <w:t>företag</w:t>
            </w:r>
            <w:r w:rsidRPr="00643F5D">
              <w:rPr>
                <w:rFonts w:ascii="Garamond" w:hAnsi="Garamond"/>
                <w:sz w:val="16"/>
                <w:szCs w:val="16"/>
                <w:lang w:val="fi-FI"/>
              </w:rPr>
              <w:t>)</w:t>
            </w:r>
          </w:p>
        </w:tc>
      </w:tr>
      <w:tr w:rsidR="005E1387" w:rsidRPr="00F4434A" w:rsidTr="00B74675">
        <w:trPr>
          <w:gridAfter w:val="2"/>
          <w:wAfter w:w="4767" w:type="dxa"/>
          <w:cantSplit/>
          <w:trHeight w:val="415"/>
        </w:trPr>
        <w:tc>
          <w:tcPr>
            <w:tcW w:w="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7" w:rsidRPr="00F4434A" w:rsidRDefault="002F7D0A" w:rsidP="00703B9F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Momsregistrerad</w:t>
            </w:r>
          </w:p>
          <w:p w:rsidR="005E1387" w:rsidRPr="00F4434A" w:rsidRDefault="005E1387" w:rsidP="00703B9F">
            <w:pPr>
              <w:rPr>
                <w:rFonts w:ascii="Garamond" w:hAnsi="Garamond"/>
                <w:sz w:val="20"/>
                <w:lang w:val="fi-FI"/>
              </w:rPr>
            </w:pPr>
            <w:r w:rsidRPr="00F4434A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34A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F4434A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F4434A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F4434A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34A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F4434A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F4434A">
              <w:rPr>
                <w:rFonts w:ascii="Garamond" w:hAnsi="Garamond"/>
                <w:sz w:val="20"/>
                <w:lang w:val="fi-FI"/>
              </w:rPr>
              <w:t xml:space="preserve"> nej </w:t>
            </w:r>
          </w:p>
          <w:p w:rsidR="005E1387" w:rsidRPr="00F4434A" w:rsidRDefault="005E1387" w:rsidP="00703B9F">
            <w:pPr>
              <w:rPr>
                <w:rFonts w:ascii="Garamond" w:hAnsi="Garamond"/>
                <w:sz w:val="16"/>
              </w:rPr>
            </w:pPr>
            <w:r w:rsidRPr="00F4434A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34A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F4434A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F4434A">
              <w:rPr>
                <w:rFonts w:ascii="Garamond" w:hAnsi="Garamond"/>
                <w:sz w:val="20"/>
                <w:lang w:val="fi-FI"/>
              </w:rPr>
              <w:t xml:space="preserve"> </w:t>
            </w:r>
            <w:r w:rsidRPr="00F4434A">
              <w:rPr>
                <w:rFonts w:ascii="Garamond" w:hAnsi="Garamond"/>
                <w:sz w:val="16"/>
                <w:szCs w:val="16"/>
                <w:lang w:val="fi-FI"/>
              </w:rPr>
              <w:t>anmälan inlämnad (gäller nystartade företag)</w:t>
            </w:r>
          </w:p>
        </w:tc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387" w:rsidRPr="00F4434A" w:rsidRDefault="005E1387" w:rsidP="00703B9F">
            <w:pPr>
              <w:rPr>
                <w:rFonts w:ascii="Garamond" w:hAnsi="Garamond"/>
                <w:sz w:val="16"/>
              </w:rPr>
            </w:pPr>
            <w:r w:rsidRPr="00F4434A">
              <w:rPr>
                <w:rFonts w:ascii="Garamond" w:hAnsi="Garamond"/>
                <w:sz w:val="16"/>
              </w:rPr>
              <w:t>Momsredovisning per:</w:t>
            </w:r>
          </w:p>
          <w:p w:rsidR="005E1387" w:rsidRPr="00F4434A" w:rsidRDefault="005E1387" w:rsidP="00703B9F">
            <w:pPr>
              <w:rPr>
                <w:rFonts w:ascii="Garamond" w:hAnsi="Garamond"/>
                <w:sz w:val="16"/>
              </w:rPr>
            </w:pPr>
          </w:p>
          <w:p w:rsidR="005E1387" w:rsidRPr="00F4434A" w:rsidRDefault="005E1387" w:rsidP="00703B9F">
            <w:pPr>
              <w:rPr>
                <w:sz w:val="16"/>
              </w:rPr>
            </w:pPr>
            <w:r w:rsidRPr="00F4434A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34A">
              <w:instrText xml:space="preserve"> FORMCHECKBOX </w:instrText>
            </w:r>
            <w:r w:rsidR="0052125A">
              <w:fldChar w:fldCharType="separate"/>
            </w:r>
            <w:r w:rsidRPr="00F4434A">
              <w:fldChar w:fldCharType="end"/>
            </w:r>
            <w:r w:rsidRPr="00F4434A">
              <w:t xml:space="preserve"> </w:t>
            </w:r>
            <w:r w:rsidRPr="00F4434A">
              <w:rPr>
                <w:sz w:val="16"/>
                <w:szCs w:val="16"/>
              </w:rPr>
              <w:t xml:space="preserve">månad       </w:t>
            </w:r>
            <w:r w:rsidRPr="00F4434A">
              <w:rPr>
                <w:rFonts w:ascii="Garamond" w:hAnsi="Garamond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34A">
              <w:rPr>
                <w:rFonts w:ascii="Garamond" w:hAnsi="Garamond"/>
                <w:sz w:val="20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</w:rPr>
            </w:r>
            <w:r w:rsidR="0052125A">
              <w:rPr>
                <w:rFonts w:ascii="Garamond" w:hAnsi="Garamond"/>
                <w:sz w:val="20"/>
              </w:rPr>
              <w:fldChar w:fldCharType="separate"/>
            </w:r>
            <w:r w:rsidRPr="00F4434A">
              <w:rPr>
                <w:rFonts w:ascii="Garamond" w:hAnsi="Garamond"/>
                <w:sz w:val="20"/>
              </w:rPr>
              <w:fldChar w:fldCharType="end"/>
            </w:r>
            <w:r w:rsidRPr="00F4434A">
              <w:rPr>
                <w:rFonts w:ascii="Garamond" w:hAnsi="Garamond"/>
                <w:sz w:val="16"/>
                <w:szCs w:val="16"/>
              </w:rPr>
              <w:t xml:space="preserve"> kvartal       </w:t>
            </w:r>
            <w:r w:rsidRPr="00F4434A">
              <w:rPr>
                <w:rFonts w:ascii="Garamond" w:hAnsi="Garamond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34A">
              <w:rPr>
                <w:rFonts w:ascii="Garamond" w:hAnsi="Garamond"/>
                <w:sz w:val="20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</w:rPr>
            </w:r>
            <w:r w:rsidR="0052125A">
              <w:rPr>
                <w:rFonts w:ascii="Garamond" w:hAnsi="Garamond"/>
                <w:sz w:val="20"/>
              </w:rPr>
              <w:fldChar w:fldCharType="separate"/>
            </w:r>
            <w:r w:rsidRPr="00F4434A">
              <w:rPr>
                <w:rFonts w:ascii="Garamond" w:hAnsi="Garamond"/>
                <w:sz w:val="20"/>
              </w:rPr>
              <w:fldChar w:fldCharType="end"/>
            </w:r>
            <w:r w:rsidRPr="00F4434A">
              <w:rPr>
                <w:rFonts w:ascii="Garamond" w:hAnsi="Garamond"/>
                <w:sz w:val="20"/>
              </w:rPr>
              <w:t xml:space="preserve"> år</w:t>
            </w:r>
          </w:p>
        </w:tc>
      </w:tr>
      <w:tr w:rsidR="0090031C" w:rsidRPr="0090031C" w:rsidTr="00B74675">
        <w:trPr>
          <w:gridAfter w:val="2"/>
          <w:wAfter w:w="4767" w:type="dxa"/>
          <w:cantSplit/>
          <w:trHeight w:val="415"/>
        </w:trPr>
        <w:tc>
          <w:tcPr>
            <w:tcW w:w="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1C" w:rsidRPr="0090031C" w:rsidRDefault="0090031C" w:rsidP="00703B9F">
            <w:pPr>
              <w:rPr>
                <w:rFonts w:ascii="Garamond" w:hAnsi="Garamond"/>
                <w:sz w:val="16"/>
              </w:rPr>
            </w:pPr>
            <w:r w:rsidRPr="0090031C">
              <w:rPr>
                <w:rFonts w:ascii="Garamond" w:hAnsi="Garamond"/>
                <w:sz w:val="16"/>
              </w:rPr>
              <w:t xml:space="preserve">Godkänd för yrkesmässig hantering under skatteuppskov som </w:t>
            </w:r>
            <w:r w:rsidRPr="0090031C">
              <w:rPr>
                <w:rFonts w:ascii="Garamond" w:hAnsi="Garamond"/>
                <w:i/>
                <w:sz w:val="16"/>
              </w:rPr>
              <w:t xml:space="preserve">upplagshavare tobak </w:t>
            </w:r>
          </w:p>
          <w:p w:rsidR="0090031C" w:rsidRPr="0090031C" w:rsidRDefault="0090031C" w:rsidP="00703B9F">
            <w:pPr>
              <w:pStyle w:val="Sidhuvud"/>
              <w:rPr>
                <w:rFonts w:ascii="Garamond" w:hAnsi="Garamond"/>
                <w:sz w:val="20"/>
                <w:lang w:val="fi-FI"/>
              </w:rPr>
            </w:pPr>
            <w:r w:rsidRPr="0090031C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1C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90031C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1C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90031C">
              <w:rPr>
                <w:rFonts w:ascii="Garamond" w:hAnsi="Garamond"/>
                <w:sz w:val="20"/>
                <w:lang w:val="fi-FI"/>
              </w:rPr>
              <w:t xml:space="preserve"> nej   </w:t>
            </w:r>
          </w:p>
          <w:p w:rsidR="0090031C" w:rsidRPr="0090031C" w:rsidRDefault="0090031C" w:rsidP="00703B9F">
            <w:pPr>
              <w:pStyle w:val="Sidhuvud"/>
              <w:rPr>
                <w:rFonts w:ascii="Garamond" w:hAnsi="Garamond"/>
                <w:sz w:val="20"/>
                <w:lang w:val="fi-FI"/>
              </w:rPr>
            </w:pPr>
            <w:r w:rsidRPr="0090031C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1C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90031C">
              <w:rPr>
                <w:rFonts w:ascii="Garamond" w:hAnsi="Garamond"/>
                <w:sz w:val="20"/>
                <w:lang w:val="fi-FI"/>
              </w:rPr>
              <w:t xml:space="preserve"> återkallad på initiativ av …………………………</w:t>
            </w:r>
          </w:p>
        </w:tc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1C" w:rsidRPr="0090031C" w:rsidRDefault="0090031C" w:rsidP="00703B9F">
            <w:pPr>
              <w:rPr>
                <w:rFonts w:ascii="Garamond" w:hAnsi="Garamond"/>
                <w:sz w:val="16"/>
              </w:rPr>
            </w:pPr>
            <w:r w:rsidRPr="0090031C">
              <w:rPr>
                <w:rFonts w:ascii="Garamond" w:hAnsi="Garamond"/>
                <w:sz w:val="16"/>
              </w:rPr>
              <w:t xml:space="preserve">Godkänd för yrkesmässig hantering under skatteuppskov som </w:t>
            </w:r>
            <w:r w:rsidRPr="0090031C">
              <w:rPr>
                <w:rFonts w:ascii="Garamond" w:hAnsi="Garamond"/>
                <w:i/>
                <w:sz w:val="16"/>
              </w:rPr>
              <w:t>varumottagare tobak</w:t>
            </w:r>
          </w:p>
          <w:p w:rsidR="0090031C" w:rsidRPr="0090031C" w:rsidRDefault="0090031C" w:rsidP="00703B9F">
            <w:pPr>
              <w:pStyle w:val="Sidhuvud"/>
              <w:rPr>
                <w:rFonts w:ascii="Garamond" w:hAnsi="Garamond"/>
                <w:sz w:val="20"/>
                <w:lang w:val="fi-FI"/>
              </w:rPr>
            </w:pPr>
            <w:r w:rsidRPr="0090031C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1C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90031C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1C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90031C">
              <w:rPr>
                <w:rFonts w:ascii="Garamond" w:hAnsi="Garamond"/>
                <w:sz w:val="20"/>
                <w:lang w:val="fi-FI"/>
              </w:rPr>
              <w:t xml:space="preserve"> nej  </w:t>
            </w:r>
          </w:p>
          <w:p w:rsidR="0090031C" w:rsidRPr="0090031C" w:rsidRDefault="0090031C" w:rsidP="00703B9F">
            <w:pPr>
              <w:pStyle w:val="Sidhuvud"/>
              <w:rPr>
                <w:rFonts w:ascii="Garamond" w:hAnsi="Garamond"/>
                <w:sz w:val="20"/>
                <w:lang w:val="fi-FI"/>
              </w:rPr>
            </w:pPr>
            <w:r w:rsidRPr="0090031C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1C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90031C">
              <w:rPr>
                <w:rFonts w:ascii="Garamond" w:hAnsi="Garamond"/>
                <w:sz w:val="20"/>
                <w:lang w:val="fi-FI"/>
              </w:rPr>
              <w:t xml:space="preserve"> återkallad på initiativ av …………………………</w:t>
            </w:r>
          </w:p>
        </w:tc>
      </w:tr>
      <w:tr w:rsidR="0090031C" w:rsidRPr="00F4434A" w:rsidTr="00B74675">
        <w:trPr>
          <w:gridAfter w:val="2"/>
          <w:wAfter w:w="4767" w:type="dxa"/>
          <w:cantSplit/>
          <w:trHeight w:val="415"/>
        </w:trPr>
        <w:tc>
          <w:tcPr>
            <w:tcW w:w="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1C" w:rsidRPr="0090031C" w:rsidRDefault="0090031C" w:rsidP="00703B9F">
            <w:pPr>
              <w:rPr>
                <w:rFonts w:ascii="Garamond" w:hAnsi="Garamond"/>
                <w:sz w:val="16"/>
              </w:rPr>
            </w:pPr>
            <w:r w:rsidRPr="0090031C">
              <w:rPr>
                <w:rFonts w:ascii="Garamond" w:hAnsi="Garamond"/>
                <w:sz w:val="16"/>
              </w:rPr>
              <w:t xml:space="preserve">Godkänd för yrkesmässig hantering under skatteuppskov som </w:t>
            </w:r>
            <w:r w:rsidRPr="0090031C">
              <w:rPr>
                <w:rFonts w:ascii="Garamond" w:hAnsi="Garamond"/>
                <w:i/>
                <w:sz w:val="16"/>
              </w:rPr>
              <w:t>lagerhållare tobak</w:t>
            </w:r>
          </w:p>
          <w:p w:rsidR="0090031C" w:rsidRPr="0090031C" w:rsidRDefault="0090031C" w:rsidP="00703B9F">
            <w:pPr>
              <w:pStyle w:val="Sidhuvud"/>
              <w:rPr>
                <w:rFonts w:ascii="Garamond" w:hAnsi="Garamond"/>
                <w:sz w:val="20"/>
                <w:lang w:val="fi-FI"/>
              </w:rPr>
            </w:pPr>
            <w:r w:rsidRPr="0090031C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1C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90031C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1C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90031C">
              <w:rPr>
                <w:rFonts w:ascii="Garamond" w:hAnsi="Garamond"/>
                <w:sz w:val="20"/>
                <w:lang w:val="fi-FI"/>
              </w:rPr>
              <w:t xml:space="preserve"> nej</w:t>
            </w:r>
          </w:p>
          <w:p w:rsidR="0090031C" w:rsidRDefault="0090031C" w:rsidP="00703B9F">
            <w:pPr>
              <w:rPr>
                <w:rFonts w:ascii="Garamond" w:hAnsi="Garamond"/>
                <w:sz w:val="16"/>
              </w:rPr>
            </w:pPr>
            <w:r w:rsidRPr="0090031C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031C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90031C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90031C">
              <w:rPr>
                <w:rFonts w:ascii="Garamond" w:hAnsi="Garamond"/>
                <w:sz w:val="20"/>
                <w:lang w:val="fi-FI"/>
              </w:rPr>
              <w:t xml:space="preserve"> återkallad på initiativ av …………………………</w:t>
            </w:r>
          </w:p>
        </w:tc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1C" w:rsidRDefault="0090031C" w:rsidP="00703B9F">
            <w:pPr>
              <w:rPr>
                <w:rFonts w:ascii="Garamond" w:hAnsi="Garamond"/>
                <w:sz w:val="16"/>
              </w:rPr>
            </w:pPr>
          </w:p>
        </w:tc>
      </w:tr>
      <w:tr w:rsidR="005E1387" w:rsidRPr="00CC3FA2" w:rsidTr="00B74675">
        <w:trPr>
          <w:gridAfter w:val="2"/>
          <w:wAfter w:w="4767" w:type="dxa"/>
        </w:trPr>
        <w:tc>
          <w:tcPr>
            <w:tcW w:w="1343" w:type="dxa"/>
            <w:tcBorders>
              <w:top w:val="single" w:sz="4" w:space="0" w:color="auto"/>
            </w:tcBorders>
          </w:tcPr>
          <w:p w:rsidR="005E1387" w:rsidRPr="0090031C" w:rsidRDefault="005E1387" w:rsidP="00703B9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auto"/>
            </w:tcBorders>
          </w:tcPr>
          <w:p w:rsidR="005E1387" w:rsidRPr="00CC3FA2" w:rsidRDefault="005E1387" w:rsidP="00703B9F">
            <w:pPr>
              <w:rPr>
                <w:rFonts w:ascii="Garamond" w:hAnsi="Garamond"/>
                <w:sz w:val="16"/>
                <w:szCs w:val="16"/>
                <w:lang w:val="fi-FI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auto"/>
            </w:tcBorders>
          </w:tcPr>
          <w:p w:rsidR="005E1387" w:rsidRPr="00CC3FA2" w:rsidRDefault="005E1387" w:rsidP="00703B9F">
            <w:pPr>
              <w:rPr>
                <w:rFonts w:ascii="Garamond" w:hAnsi="Garamond"/>
                <w:sz w:val="16"/>
                <w:szCs w:val="16"/>
                <w:lang w:val="fi-FI"/>
              </w:rPr>
            </w:pPr>
          </w:p>
        </w:tc>
        <w:tc>
          <w:tcPr>
            <w:tcW w:w="1518" w:type="dxa"/>
            <w:gridSpan w:val="4"/>
            <w:tcBorders>
              <w:top w:val="single" w:sz="4" w:space="0" w:color="auto"/>
            </w:tcBorders>
          </w:tcPr>
          <w:p w:rsidR="005E1387" w:rsidRPr="00CC3FA2" w:rsidRDefault="005E1387" w:rsidP="00703B9F">
            <w:pPr>
              <w:rPr>
                <w:rFonts w:ascii="Garamond" w:hAnsi="Garamond"/>
                <w:sz w:val="16"/>
                <w:szCs w:val="16"/>
                <w:lang w:val="fi-FI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5E1387" w:rsidRPr="00CC3FA2" w:rsidRDefault="005E1387" w:rsidP="00703B9F">
            <w:pPr>
              <w:rPr>
                <w:rFonts w:ascii="Garamond" w:hAnsi="Garamond"/>
                <w:sz w:val="16"/>
                <w:szCs w:val="16"/>
                <w:lang w:val="fi-FI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</w:tcPr>
          <w:p w:rsidR="005E1387" w:rsidRPr="00CC3FA2" w:rsidRDefault="005E1387" w:rsidP="00703B9F">
            <w:pPr>
              <w:rPr>
                <w:rFonts w:ascii="Garamond" w:hAnsi="Garamond"/>
                <w:sz w:val="16"/>
                <w:szCs w:val="16"/>
                <w:lang w:val="fi-FI"/>
              </w:rPr>
            </w:pPr>
          </w:p>
        </w:tc>
      </w:tr>
      <w:tr w:rsidR="005E1387" w:rsidRPr="00CC3FA2" w:rsidTr="00B74675">
        <w:trPr>
          <w:gridAfter w:val="2"/>
          <w:wAfter w:w="4767" w:type="dxa"/>
          <w:cantSplit/>
          <w:trHeight w:val="406"/>
        </w:trPr>
        <w:tc>
          <w:tcPr>
            <w:tcW w:w="9070" w:type="dxa"/>
            <w:gridSpan w:val="16"/>
          </w:tcPr>
          <w:p w:rsidR="005E1387" w:rsidRPr="00CC3FA2" w:rsidRDefault="005E1387" w:rsidP="00703B9F">
            <w:pPr>
              <w:rPr>
                <w:rFonts w:ascii="Garamond" w:hAnsi="Garamond"/>
                <w:b/>
              </w:rPr>
            </w:pPr>
            <w:r w:rsidRPr="00CC3FA2">
              <w:rPr>
                <w:rFonts w:ascii="Garamond" w:hAnsi="Garamond"/>
                <w:b/>
              </w:rPr>
              <w:t xml:space="preserve">B) Övriga uppgifter som önskas om </w:t>
            </w:r>
            <w:r>
              <w:rPr>
                <w:rFonts w:ascii="Garamond" w:hAnsi="Garamond"/>
                <w:b/>
              </w:rPr>
              <w:t>företaget</w:t>
            </w:r>
            <w:r w:rsidRPr="00CC3FA2">
              <w:rPr>
                <w:rFonts w:ascii="Garamond" w:hAnsi="Garamond"/>
                <w:b/>
              </w:rPr>
              <w:t xml:space="preserve"> ovan </w:t>
            </w:r>
            <w:r>
              <w:rPr>
                <w:rFonts w:ascii="Garamond" w:hAnsi="Garamond"/>
                <w:b/>
                <w:sz w:val="20"/>
              </w:rPr>
              <w:t>(gäller ej nyregistrerade företag</w:t>
            </w:r>
            <w:r w:rsidRPr="00CC3FA2">
              <w:rPr>
                <w:rFonts w:ascii="Garamond" w:hAnsi="Garamond"/>
                <w:b/>
                <w:sz w:val="20"/>
              </w:rPr>
              <w:t>)</w:t>
            </w:r>
          </w:p>
        </w:tc>
      </w:tr>
      <w:tr w:rsidR="00546498" w:rsidRPr="00CC3FA2" w:rsidTr="00B74675">
        <w:trPr>
          <w:cantSplit/>
          <w:trHeight w:val="151"/>
        </w:trPr>
        <w:tc>
          <w:tcPr>
            <w:tcW w:w="44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F-skatt återkallad av SKV (3 år</w:t>
            </w:r>
            <w:r>
              <w:rPr>
                <w:rFonts w:ascii="Garamond" w:hAnsi="Garamond"/>
                <w:sz w:val="16"/>
              </w:rPr>
              <w:t>*</w:t>
            </w:r>
            <w:r w:rsidRPr="00CC3FA2">
              <w:rPr>
                <w:rFonts w:ascii="Garamond" w:hAnsi="Garamond"/>
                <w:sz w:val="16"/>
              </w:rPr>
              <w:t>)</w:t>
            </w:r>
            <w:r>
              <w:rPr>
                <w:rFonts w:ascii="Garamond" w:hAnsi="Garamond"/>
                <w:sz w:val="16"/>
              </w:rPr>
              <w:t xml:space="preserve"> </w:t>
            </w:r>
            <w:r w:rsidRPr="00CC3FA2">
              <w:rPr>
                <w:rFonts w:ascii="Garamond" w:hAnsi="Garamond"/>
                <w:sz w:val="16"/>
              </w:rPr>
              <w:t xml:space="preserve"> Om ja, bifoga beslut.</w:t>
            </w:r>
          </w:p>
        </w:tc>
        <w:tc>
          <w:tcPr>
            <w:tcW w:w="460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Aktuell skatteskuld hos Kronofogden (saldo idag på skattekontot)</w:t>
            </w:r>
          </w:p>
        </w:tc>
        <w:tc>
          <w:tcPr>
            <w:tcW w:w="4767" w:type="dxa"/>
            <w:gridSpan w:val="2"/>
            <w:tcBorders>
              <w:lef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</w:p>
        </w:tc>
      </w:tr>
      <w:tr w:rsidR="00546498" w:rsidRPr="00CC3FA2" w:rsidTr="00B74675">
        <w:trPr>
          <w:gridAfter w:val="1"/>
          <w:wAfter w:w="11" w:type="dxa"/>
          <w:cantSplit/>
        </w:trPr>
        <w:tc>
          <w:tcPr>
            <w:tcW w:w="44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55" w:rsidRPr="00D65F57" w:rsidRDefault="00001B55" w:rsidP="00546498">
            <w:pPr>
              <w:rPr>
                <w:rFonts w:ascii="Garamond" w:hAnsi="Garamond"/>
                <w:sz w:val="14"/>
                <w:lang w:val="fi-FI"/>
              </w:rPr>
            </w:pPr>
          </w:p>
          <w:p w:rsidR="00546498" w:rsidRPr="00CC3FA2" w:rsidRDefault="00001B55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nej</w:t>
            </w:r>
            <w:r>
              <w:rPr>
                <w:rFonts w:ascii="Garamond" w:hAnsi="Garamond"/>
                <w:sz w:val="20"/>
                <w:lang w:val="fi-FI"/>
              </w:rPr>
              <w:t xml:space="preserve">    </w:t>
            </w:r>
          </w:p>
        </w:tc>
        <w:tc>
          <w:tcPr>
            <w:tcW w:w="460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46498" w:rsidRPr="00001B55" w:rsidRDefault="00546498" w:rsidP="00546498">
            <w:pPr>
              <w:rPr>
                <w:rFonts w:ascii="Garamond" w:hAnsi="Garamond"/>
                <w:sz w:val="14"/>
              </w:rPr>
            </w:pPr>
          </w:p>
        </w:tc>
        <w:tc>
          <w:tcPr>
            <w:tcW w:w="4756" w:type="dxa"/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</w:p>
        </w:tc>
      </w:tr>
      <w:tr w:rsidR="00546498" w:rsidRPr="00CC3FA2" w:rsidTr="00B74675">
        <w:trPr>
          <w:gridAfter w:val="2"/>
          <w:wAfter w:w="4767" w:type="dxa"/>
          <w:cantSplit/>
          <w:trHeight w:val="74"/>
        </w:trPr>
        <w:tc>
          <w:tcPr>
            <w:tcW w:w="446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498" w:rsidRPr="00001B55" w:rsidRDefault="00546498" w:rsidP="00546498">
            <w:pPr>
              <w:rPr>
                <w:rFonts w:ascii="Garamond" w:hAnsi="Garamond"/>
                <w:sz w:val="4"/>
              </w:rPr>
            </w:pP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8" w:rsidRPr="00001B55" w:rsidRDefault="00546498" w:rsidP="00546498">
            <w:pPr>
              <w:rPr>
                <w:rFonts w:ascii="Garamond" w:hAnsi="Garamond"/>
                <w:sz w:val="12"/>
              </w:rPr>
            </w:pPr>
          </w:p>
        </w:tc>
      </w:tr>
      <w:tr w:rsidR="00546498" w:rsidRPr="00CC3FA2" w:rsidTr="00B74675">
        <w:trPr>
          <w:gridAfter w:val="2"/>
          <w:wAfter w:w="4767" w:type="dxa"/>
          <w:cantSplit/>
        </w:trPr>
        <w:tc>
          <w:tcPr>
            <w:tcW w:w="44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</w:p>
        </w:tc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Omprövningsbeslut Moms/AG. (3 år</w:t>
            </w:r>
            <w:r>
              <w:rPr>
                <w:rFonts w:ascii="Garamond" w:hAnsi="Garamond"/>
                <w:sz w:val="16"/>
              </w:rPr>
              <w:t>*</w:t>
            </w:r>
            <w:r w:rsidRPr="00CC3FA2">
              <w:rPr>
                <w:rFonts w:ascii="Garamond" w:hAnsi="Garamond"/>
                <w:sz w:val="16"/>
              </w:rPr>
              <w:t>).        Om ja, bifoga beslut.</w:t>
            </w:r>
          </w:p>
        </w:tc>
      </w:tr>
      <w:tr w:rsidR="00546498" w:rsidRPr="00CC3FA2" w:rsidTr="00B74675">
        <w:trPr>
          <w:gridAfter w:val="2"/>
          <w:wAfter w:w="4767" w:type="dxa"/>
          <w:cantSplit/>
          <w:trHeight w:val="320"/>
        </w:trPr>
        <w:tc>
          <w:tcPr>
            <w:tcW w:w="26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498" w:rsidRDefault="00546498" w:rsidP="00546498">
            <w:pPr>
              <w:rPr>
                <w:rFonts w:ascii="Garamond" w:hAnsi="Garamond"/>
                <w:color w:val="FF6600"/>
                <w:sz w:val="20"/>
                <w:lang w:val="fi-FI"/>
              </w:rPr>
            </w:pPr>
          </w:p>
          <w:p w:rsidR="00546498" w:rsidRPr="00CC3FA2" w:rsidRDefault="00546498" w:rsidP="00546498">
            <w:pPr>
              <w:rPr>
                <w:rFonts w:ascii="Garamond" w:hAnsi="Garamond"/>
                <w:color w:val="FF6600"/>
                <w:sz w:val="20"/>
                <w:lang w:val="fi-FI"/>
              </w:rPr>
            </w:pPr>
          </w:p>
        </w:tc>
        <w:tc>
          <w:tcPr>
            <w:tcW w:w="184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46498" w:rsidRPr="00CC3FA2" w:rsidRDefault="00546498" w:rsidP="00546498">
            <w:pPr>
              <w:rPr>
                <w:rFonts w:ascii="Garamond" w:hAnsi="Garamond"/>
                <w:color w:val="FF6600"/>
                <w:sz w:val="20"/>
                <w:lang w:val="fi-FI"/>
              </w:rPr>
            </w:pP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98" w:rsidRPr="00CC3FA2" w:rsidRDefault="00546498" w:rsidP="00546498">
            <w:pPr>
              <w:pStyle w:val="Sidhuvud"/>
              <w:rPr>
                <w:rFonts w:ascii="Garamond" w:hAnsi="Garamond"/>
                <w:lang w:val="fi-FI"/>
              </w:rPr>
            </w:pPr>
            <w:r w:rsidRPr="00CC3FA2">
              <w:rPr>
                <w:rFonts w:ascii="Garamond" w:hAnsi="Garamond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</w:rPr>
            </w:r>
            <w:r w:rsidR="0052125A">
              <w:rPr>
                <w:rFonts w:ascii="Garamond" w:hAnsi="Garamond"/>
                <w:sz w:val="20"/>
              </w:rPr>
              <w:fldChar w:fldCharType="separate"/>
            </w:r>
            <w:r w:rsidRPr="00CC3FA2">
              <w:rPr>
                <w:rFonts w:ascii="Garamond" w:hAnsi="Garamond"/>
                <w:sz w:val="20"/>
              </w:rPr>
              <w:fldChar w:fldCharType="end"/>
            </w:r>
            <w:r w:rsidRPr="00CC3FA2">
              <w:rPr>
                <w:rFonts w:ascii="Garamond" w:hAnsi="Garamond"/>
                <w:sz w:val="20"/>
              </w:rPr>
              <w:t xml:space="preserve"> ja   </w:t>
            </w:r>
            <w:r w:rsidRPr="00CC3FA2">
              <w:rPr>
                <w:rFonts w:ascii="Garamond" w:hAnsi="Garamond"/>
                <w:sz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</w:rPr>
            </w:r>
            <w:r w:rsidR="0052125A">
              <w:rPr>
                <w:rFonts w:ascii="Garamond" w:hAnsi="Garamond"/>
                <w:sz w:val="20"/>
              </w:rPr>
              <w:fldChar w:fldCharType="separate"/>
            </w:r>
            <w:r w:rsidRPr="00CC3FA2">
              <w:rPr>
                <w:rFonts w:ascii="Garamond" w:hAnsi="Garamond"/>
                <w:sz w:val="20"/>
              </w:rPr>
              <w:fldChar w:fldCharType="end"/>
            </w:r>
            <w:r w:rsidRPr="00CC3FA2">
              <w:rPr>
                <w:rFonts w:ascii="Garamond" w:hAnsi="Garamond"/>
                <w:sz w:val="20"/>
              </w:rPr>
              <w:t xml:space="preserve"> nej</w:t>
            </w:r>
          </w:p>
        </w:tc>
      </w:tr>
      <w:tr w:rsidR="00546498" w:rsidRPr="00CC3FA2" w:rsidTr="00B74675">
        <w:trPr>
          <w:gridAfter w:val="2"/>
          <w:wAfter w:w="4767" w:type="dxa"/>
          <w:cantSplit/>
        </w:trPr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Lämnas skattedeklaration (SKD</w:t>
            </w:r>
            <w:r>
              <w:rPr>
                <w:rFonts w:ascii="Garamond" w:hAnsi="Garamond"/>
                <w:sz w:val="16"/>
              </w:rPr>
              <w:t xml:space="preserve"> 1 år</w:t>
            </w:r>
            <w:r w:rsidRPr="00CC3FA2">
              <w:rPr>
                <w:rFonts w:ascii="Garamond" w:hAnsi="Garamond"/>
                <w:sz w:val="16"/>
              </w:rPr>
              <w:t>)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Saknas perioder?</w:t>
            </w:r>
          </w:p>
        </w:tc>
        <w:tc>
          <w:tcPr>
            <w:tcW w:w="460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Om ja</w:t>
            </w:r>
            <w:r w:rsidRPr="00CC3FA2">
              <w:rPr>
                <w:rFonts w:ascii="Garamond" w:hAnsi="Garamond"/>
                <w:sz w:val="16"/>
              </w:rPr>
              <w:t xml:space="preserve">, </w:t>
            </w:r>
            <w:r>
              <w:rPr>
                <w:rFonts w:ascii="Garamond" w:hAnsi="Garamond"/>
                <w:sz w:val="16"/>
              </w:rPr>
              <w:t xml:space="preserve">ange </w:t>
            </w:r>
            <w:r w:rsidRPr="00CC3FA2">
              <w:rPr>
                <w:rFonts w:ascii="Garamond" w:hAnsi="Garamond"/>
                <w:sz w:val="16"/>
              </w:rPr>
              <w:t>vilka perioder</w:t>
            </w:r>
            <w:r>
              <w:rPr>
                <w:rFonts w:ascii="Garamond" w:hAnsi="Garamond"/>
                <w:sz w:val="16"/>
              </w:rPr>
              <w:t xml:space="preserve"> saknas</w:t>
            </w:r>
            <w:r w:rsidRPr="00CC3FA2">
              <w:rPr>
                <w:rFonts w:ascii="Garamond" w:hAnsi="Garamond"/>
                <w:sz w:val="16"/>
              </w:rPr>
              <w:t xml:space="preserve">. </w:t>
            </w:r>
          </w:p>
        </w:tc>
      </w:tr>
      <w:tr w:rsidR="00546498" w:rsidRPr="00CC3FA2" w:rsidTr="00B74675">
        <w:trPr>
          <w:gridAfter w:val="2"/>
          <w:wAfter w:w="4767" w:type="dxa"/>
          <w:cantSplit/>
          <w:trHeight w:val="320"/>
        </w:trPr>
        <w:tc>
          <w:tcPr>
            <w:tcW w:w="9070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  <w:lang w:val="fi-FI"/>
              </w:rPr>
            </w:pP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nej</w:t>
            </w:r>
            <w:r>
              <w:rPr>
                <w:rFonts w:ascii="Garamond" w:hAnsi="Garamond"/>
                <w:sz w:val="20"/>
                <w:lang w:val="fi-FI"/>
              </w:rPr>
              <w:t xml:space="preserve">                              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nej</w:t>
            </w:r>
            <w:r>
              <w:rPr>
                <w:rFonts w:ascii="Garamond" w:hAnsi="Garamond"/>
                <w:sz w:val="20"/>
                <w:lang w:val="fi-FI"/>
              </w:rPr>
              <w:t xml:space="preserve">            </w:t>
            </w:r>
          </w:p>
        </w:tc>
      </w:tr>
      <w:tr w:rsidR="00546498" w:rsidRPr="00CC3FA2" w:rsidTr="00B74675">
        <w:trPr>
          <w:gridAfter w:val="2"/>
          <w:wAfter w:w="4767" w:type="dxa"/>
          <w:cantSplit/>
        </w:trPr>
        <w:tc>
          <w:tcPr>
            <w:tcW w:w="4461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Redovisas 0 kr i moms (försäljning/utgående) i SKD (1 år)</w:t>
            </w:r>
          </w:p>
        </w:tc>
        <w:tc>
          <w:tcPr>
            <w:tcW w:w="460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 xml:space="preserve">Om ja, vilka perioder. </w:t>
            </w:r>
          </w:p>
        </w:tc>
      </w:tr>
      <w:tr w:rsidR="00546498" w:rsidRPr="00CC3FA2" w:rsidTr="00B74675">
        <w:trPr>
          <w:gridAfter w:val="2"/>
          <w:wAfter w:w="4767" w:type="dxa"/>
          <w:cantSplit/>
          <w:trHeight w:val="320"/>
        </w:trPr>
        <w:tc>
          <w:tcPr>
            <w:tcW w:w="26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  <w:lang w:val="fi-FI"/>
              </w:rPr>
            </w:pP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nej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  <w:lang w:val="fi-FI"/>
              </w:rPr>
            </w:pPr>
          </w:p>
        </w:tc>
        <w:tc>
          <w:tcPr>
            <w:tcW w:w="460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  <w:lang w:val="fi-FI"/>
              </w:rPr>
            </w:pPr>
          </w:p>
        </w:tc>
      </w:tr>
      <w:tr w:rsidR="00546498" w:rsidRPr="00CC3FA2" w:rsidTr="00B74675">
        <w:trPr>
          <w:gridAfter w:val="2"/>
          <w:wAfter w:w="4767" w:type="dxa"/>
          <w:cantSplit/>
        </w:trPr>
        <w:tc>
          <w:tcPr>
            <w:tcW w:w="4461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Redovisas 0 kr i lön i SKD (1 år)</w:t>
            </w:r>
          </w:p>
        </w:tc>
        <w:tc>
          <w:tcPr>
            <w:tcW w:w="4609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 xml:space="preserve">Om ja, vilka perioder. </w:t>
            </w:r>
          </w:p>
        </w:tc>
      </w:tr>
      <w:tr w:rsidR="00546498" w:rsidRPr="00CC3FA2" w:rsidTr="00B74675">
        <w:trPr>
          <w:gridAfter w:val="2"/>
          <w:wAfter w:w="4767" w:type="dxa"/>
          <w:cantSplit/>
          <w:trHeight w:val="428"/>
        </w:trPr>
        <w:tc>
          <w:tcPr>
            <w:tcW w:w="26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  <w:lang w:val="fi-FI"/>
              </w:rPr>
            </w:pP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nej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vAlign w:val="center"/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  <w:lang w:val="fi-FI"/>
              </w:rPr>
            </w:pPr>
          </w:p>
        </w:tc>
        <w:tc>
          <w:tcPr>
            <w:tcW w:w="4609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  <w:lang w:val="fi-FI"/>
              </w:rPr>
            </w:pPr>
          </w:p>
        </w:tc>
      </w:tr>
      <w:tr w:rsidR="00546498" w:rsidRPr="00CC3FA2" w:rsidTr="00B74675">
        <w:trPr>
          <w:gridAfter w:val="2"/>
          <w:wAfter w:w="4767" w:type="dxa"/>
          <w:cantSplit/>
        </w:trPr>
        <w:tc>
          <w:tcPr>
            <w:tcW w:w="44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Lämnas inkomstdeklaration (3 år</w:t>
            </w:r>
            <w:r>
              <w:rPr>
                <w:rFonts w:ascii="Garamond" w:hAnsi="Garamond"/>
                <w:sz w:val="16"/>
              </w:rPr>
              <w:t xml:space="preserve"> )    Om nej, för vilka år?         </w:t>
            </w:r>
          </w:p>
        </w:tc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Skattetillägg (3 år)    Om ja,  för vilka år.</w:t>
            </w:r>
            <w:r>
              <w:rPr>
                <w:rFonts w:ascii="Garamond" w:hAnsi="Garamond"/>
                <w:sz w:val="16"/>
              </w:rPr>
              <w:t xml:space="preserve">      Belopp:</w:t>
            </w:r>
            <w:r w:rsidRPr="00CC3FA2">
              <w:rPr>
                <w:rFonts w:ascii="Garamond" w:hAnsi="Garamond"/>
                <w:sz w:val="16"/>
              </w:rPr>
              <w:t xml:space="preserve"> </w:t>
            </w:r>
          </w:p>
        </w:tc>
      </w:tr>
      <w:tr w:rsidR="00546498" w:rsidRPr="00CC3FA2" w:rsidTr="000B7D0F">
        <w:trPr>
          <w:gridAfter w:val="2"/>
          <w:wAfter w:w="4767" w:type="dxa"/>
          <w:cantSplit/>
          <w:trHeight w:val="320"/>
        </w:trPr>
        <w:tc>
          <w:tcPr>
            <w:tcW w:w="44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  <w:lang w:val="fi-FI"/>
              </w:rPr>
            </w:pP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nej </w:t>
            </w:r>
            <w:r>
              <w:rPr>
                <w:rFonts w:ascii="Garamond" w:hAnsi="Garamond"/>
                <w:sz w:val="20"/>
                <w:lang w:val="fi-FI"/>
              </w:rPr>
              <w:t xml:space="preserve">                            </w:t>
            </w: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  <w:lang w:val="fi-FI"/>
              </w:rPr>
            </w:pPr>
            <w:r w:rsidRPr="00CC3FA2">
              <w:rPr>
                <w:rFonts w:ascii="Garamond" w:hAnsi="Garamond"/>
                <w:sz w:val="20"/>
                <w:lang w:val="fi-FI"/>
              </w:rPr>
              <w:t xml:space="preserve">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nej                                     </w:t>
            </w:r>
          </w:p>
        </w:tc>
      </w:tr>
      <w:tr w:rsidR="00546498" w:rsidRPr="00CC3FA2" w:rsidTr="000B7D0F">
        <w:trPr>
          <w:gridAfter w:val="2"/>
          <w:wAfter w:w="4767" w:type="dxa"/>
          <w:cantSplit/>
        </w:trPr>
        <w:tc>
          <w:tcPr>
            <w:tcW w:w="90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8" w:rsidRDefault="00546498" w:rsidP="00546498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 xml:space="preserve">Beslut om kontrollavgift. </w:t>
            </w:r>
            <w:r>
              <w:rPr>
                <w:rFonts w:ascii="Garamond" w:hAnsi="Garamond"/>
                <w:sz w:val="16"/>
              </w:rPr>
              <w:t>(3 år*)</w:t>
            </w:r>
            <w:r w:rsidRPr="00CC3FA2">
              <w:rPr>
                <w:rFonts w:ascii="Garamond" w:hAnsi="Garamond"/>
                <w:sz w:val="16"/>
              </w:rPr>
              <w:t xml:space="preserve">                </w:t>
            </w:r>
            <w:r>
              <w:rPr>
                <w:rFonts w:ascii="Garamond" w:hAnsi="Garamond"/>
                <w:sz w:val="16"/>
              </w:rPr>
              <w:t xml:space="preserve">         Om ja, bifoga beslut.</w:t>
            </w:r>
          </w:p>
          <w:p w:rsidR="00546498" w:rsidRDefault="00546498" w:rsidP="00546498">
            <w:pPr>
              <w:pStyle w:val="Sidhuvud"/>
              <w:rPr>
                <w:rFonts w:ascii="Garamond" w:hAnsi="Garamond"/>
                <w:sz w:val="20"/>
                <w:lang w:val="fi-FI"/>
              </w:rPr>
            </w:pP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ja   </w:t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FA2">
              <w:rPr>
                <w:rFonts w:ascii="Garamond" w:hAnsi="Garamond"/>
                <w:sz w:val="20"/>
                <w:lang w:val="fi-FI"/>
              </w:rPr>
              <w:instrText xml:space="preserve"> FORMCHECKBOX </w:instrText>
            </w:r>
            <w:r w:rsidR="0052125A">
              <w:rPr>
                <w:rFonts w:ascii="Garamond" w:hAnsi="Garamond"/>
                <w:sz w:val="20"/>
                <w:lang w:val="fi-FI"/>
              </w:rPr>
            </w:r>
            <w:r w:rsidR="0052125A">
              <w:rPr>
                <w:rFonts w:ascii="Garamond" w:hAnsi="Garamond"/>
                <w:sz w:val="20"/>
                <w:lang w:val="fi-FI"/>
              </w:rPr>
              <w:fldChar w:fldCharType="separate"/>
            </w:r>
            <w:r w:rsidRPr="00CC3FA2">
              <w:rPr>
                <w:rFonts w:ascii="Garamond" w:hAnsi="Garamond"/>
                <w:sz w:val="20"/>
                <w:lang w:val="fi-FI"/>
              </w:rPr>
              <w:fldChar w:fldCharType="end"/>
            </w:r>
            <w:r w:rsidRPr="00CC3FA2">
              <w:rPr>
                <w:rFonts w:ascii="Garamond" w:hAnsi="Garamond"/>
                <w:sz w:val="20"/>
                <w:lang w:val="fi-FI"/>
              </w:rPr>
              <w:t xml:space="preserve"> nej</w:t>
            </w:r>
          </w:p>
          <w:p w:rsidR="00001B55" w:rsidRPr="00001B55" w:rsidRDefault="00001B55" w:rsidP="00546498">
            <w:pPr>
              <w:pStyle w:val="Sidhuvud"/>
              <w:rPr>
                <w:rFonts w:ascii="Garamond" w:hAnsi="Garamond"/>
                <w:sz w:val="14"/>
                <w:lang w:val="fi-FI"/>
              </w:rPr>
            </w:pPr>
          </w:p>
        </w:tc>
      </w:tr>
      <w:tr w:rsidR="000B7D0F" w:rsidRPr="00CC3FA2" w:rsidTr="000B7D0F">
        <w:trPr>
          <w:gridAfter w:val="2"/>
          <w:wAfter w:w="4767" w:type="dxa"/>
          <w:cantSplit/>
        </w:trPr>
        <w:tc>
          <w:tcPr>
            <w:tcW w:w="9070" w:type="dxa"/>
            <w:gridSpan w:val="16"/>
            <w:tcBorders>
              <w:top w:val="single" w:sz="4" w:space="0" w:color="auto"/>
            </w:tcBorders>
          </w:tcPr>
          <w:p w:rsidR="000B7D0F" w:rsidRPr="00CC3FA2" w:rsidRDefault="000B7D0F" w:rsidP="00546498">
            <w:pPr>
              <w:rPr>
                <w:rFonts w:ascii="Garamond" w:hAnsi="Garamond"/>
                <w:sz w:val="16"/>
              </w:rPr>
            </w:pPr>
          </w:p>
        </w:tc>
      </w:tr>
      <w:tr w:rsidR="000B7D0F" w:rsidRPr="00CC3FA2" w:rsidTr="000B7D0F">
        <w:trPr>
          <w:gridAfter w:val="2"/>
          <w:wAfter w:w="4767" w:type="dxa"/>
          <w:cantSplit/>
        </w:trPr>
        <w:tc>
          <w:tcPr>
            <w:tcW w:w="9070" w:type="dxa"/>
            <w:gridSpan w:val="16"/>
          </w:tcPr>
          <w:p w:rsidR="00257602" w:rsidRPr="00257602" w:rsidRDefault="00257602" w:rsidP="00257602">
            <w:pPr>
              <w:rPr>
                <w:rFonts w:ascii="Garamond" w:hAnsi="Garamond"/>
                <w:sz w:val="20"/>
              </w:rPr>
            </w:pPr>
            <w:r w:rsidRPr="00257602">
              <w:rPr>
                <w:rFonts w:ascii="Garamond" w:hAnsi="Garamond"/>
                <w:sz w:val="20"/>
              </w:rPr>
              <w:t>Vid uppgifter där det står (3år*) = 2 år bakåt + innevarande år.</w:t>
            </w:r>
          </w:p>
          <w:p w:rsidR="000B7D0F" w:rsidRDefault="00F254D7" w:rsidP="00546498">
            <w:pPr>
              <w:rPr>
                <w:rFonts w:ascii="Garamond" w:hAnsi="Garamond"/>
                <w:sz w:val="16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-38004</wp:posOffset>
                      </wp:positionH>
                      <wp:positionV relativeFrom="paragraph">
                        <wp:posOffset>0</wp:posOffset>
                      </wp:positionV>
                      <wp:extent cx="5727652" cy="767715"/>
                      <wp:effectExtent l="0" t="0" r="26035" b="13335"/>
                      <wp:wrapSquare wrapText="bothSides"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652" cy="767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54D7" w:rsidRDefault="00F254D7" w:rsidP="00F254D7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Information: Genom din begäran att ovanstående uppgifter ska skickas direkt från Skatteverket till angiven kommun, häver du i detta specifika fall den eventuella sekretess som uppgifterna omfattas av (12 kap. 2 § första stycket Offentlighets- och sekretesslagen (2009:400)).</w:t>
                                  </w:r>
                                </w:p>
                                <w:p w:rsidR="00257602" w:rsidRDefault="0025760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id="_x0000_s1027" type="#_x0000_t202" style="position:absolute;margin-left:-3pt;margin-top:0;width:451pt;height:60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">
                      <v:textbox>
                        <w:txbxContent>
                          <w:p w:rsidR="00F254D7" w:rsidRDefault="00F254D7" w:rsidP="00F254D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Information: Genom din begäran att ovanstående uppgifter ska skickas direkt från Skatteverket till angiven kommun, häver du i detta specifika fall den eventuella sekretess som uppgifterna omfattas av (12 kap. 2 § första stycket Offentlighets- och sekretesslagen (2009:400)).</w:t>
                            </w:r>
                          </w:p>
                          <w:p w:rsidR="00257602" w:rsidRDefault="0025760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B7D0F" w:rsidRDefault="000B7D0F" w:rsidP="00546498">
            <w:pPr>
              <w:rPr>
                <w:rFonts w:ascii="Garamond" w:hAnsi="Garamond"/>
                <w:sz w:val="16"/>
              </w:rPr>
            </w:pPr>
          </w:p>
          <w:p w:rsidR="000B7D0F" w:rsidRDefault="000B7D0F" w:rsidP="00546498">
            <w:pPr>
              <w:rPr>
                <w:rFonts w:ascii="Garamond" w:hAnsi="Garamond"/>
                <w:sz w:val="16"/>
              </w:rPr>
            </w:pPr>
          </w:p>
          <w:p w:rsidR="000B7D0F" w:rsidRPr="00F254D7" w:rsidRDefault="000B7D0F" w:rsidP="00546498">
            <w:pPr>
              <w:rPr>
                <w:rFonts w:ascii="Garamond" w:hAnsi="Garamond"/>
                <w:b/>
                <w:sz w:val="28"/>
              </w:rPr>
            </w:pPr>
            <w:r w:rsidRPr="00F254D7">
              <w:rPr>
                <w:rFonts w:ascii="Garamond" w:hAnsi="Garamond"/>
                <w:b/>
                <w:sz w:val="28"/>
              </w:rPr>
              <w:t>Underskrift sökande/behörig firmatecknare</w:t>
            </w:r>
          </w:p>
          <w:p w:rsidR="000B7D0F" w:rsidRDefault="000B7D0F" w:rsidP="00546498">
            <w:pPr>
              <w:rPr>
                <w:rFonts w:ascii="Garamond" w:hAnsi="Garamond"/>
                <w:sz w:val="16"/>
              </w:rPr>
            </w:pPr>
          </w:p>
        </w:tc>
      </w:tr>
      <w:tr w:rsidR="00546498" w:rsidRPr="00CC3FA2" w:rsidTr="000B7D0F">
        <w:trPr>
          <w:gridAfter w:val="2"/>
          <w:wAfter w:w="4767" w:type="dxa"/>
          <w:cantSplit/>
          <w:trHeight w:val="64"/>
        </w:trPr>
        <w:tc>
          <w:tcPr>
            <w:tcW w:w="44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lastRenderedPageBreak/>
              <w:t>Sökande</w:t>
            </w:r>
          </w:p>
        </w:tc>
        <w:tc>
          <w:tcPr>
            <w:tcW w:w="4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Kontaktuppgifter (inkl e-post)</w:t>
            </w:r>
          </w:p>
        </w:tc>
      </w:tr>
      <w:tr w:rsidR="00546498" w:rsidRPr="00CC3FA2" w:rsidTr="00B74675">
        <w:trPr>
          <w:gridAfter w:val="2"/>
          <w:wAfter w:w="4767" w:type="dxa"/>
          <w:cantSplit/>
          <w:trHeight w:val="332"/>
        </w:trPr>
        <w:tc>
          <w:tcPr>
            <w:tcW w:w="44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</w:rPr>
            </w:pPr>
          </w:p>
          <w:p w:rsidR="00546498" w:rsidRPr="00CC3FA2" w:rsidRDefault="00546498" w:rsidP="00546498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</w:rPr>
            </w:pPr>
          </w:p>
        </w:tc>
      </w:tr>
      <w:tr w:rsidR="00546498" w:rsidRPr="00CC3FA2" w:rsidTr="00B74675">
        <w:trPr>
          <w:gridAfter w:val="2"/>
          <w:wAfter w:w="4767" w:type="dxa"/>
          <w:cantSplit/>
          <w:trHeight w:val="712"/>
        </w:trPr>
        <w:tc>
          <w:tcPr>
            <w:tcW w:w="44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8" w:rsidRPr="00703B9F" w:rsidRDefault="00546498" w:rsidP="00546498">
            <w:pPr>
              <w:rPr>
                <w:rFonts w:ascii="Garamond" w:hAnsi="Garamond"/>
                <w:sz w:val="16"/>
                <w:szCs w:val="16"/>
              </w:rPr>
            </w:pPr>
            <w:r w:rsidRPr="00703B9F">
              <w:rPr>
                <w:rFonts w:ascii="Garamond" w:hAnsi="Garamond"/>
                <w:sz w:val="16"/>
                <w:szCs w:val="16"/>
              </w:rPr>
              <w:t>Namnförtydligande</w:t>
            </w: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98" w:rsidRPr="00CC3FA2" w:rsidRDefault="00546498" w:rsidP="00546498">
            <w:pPr>
              <w:rPr>
                <w:rFonts w:ascii="Garamond" w:hAnsi="Garamond"/>
                <w:sz w:val="20"/>
              </w:rPr>
            </w:pPr>
          </w:p>
        </w:tc>
      </w:tr>
      <w:tr w:rsidR="00B74675" w:rsidRPr="00CC3FA2" w:rsidTr="00B74675">
        <w:trPr>
          <w:gridAfter w:val="2"/>
          <w:wAfter w:w="4767" w:type="dxa"/>
          <w:cantSplit/>
          <w:trHeight w:val="712"/>
        </w:trPr>
        <w:tc>
          <w:tcPr>
            <w:tcW w:w="44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Sökande</w:t>
            </w:r>
            <w:r w:rsidR="0066072A">
              <w:rPr>
                <w:rFonts w:ascii="Garamond" w:hAnsi="Garamond"/>
                <w:sz w:val="16"/>
              </w:rPr>
              <w:t xml:space="preserve"> 2</w:t>
            </w: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Kontaktuppgifter (inkl e-post)</w:t>
            </w:r>
          </w:p>
        </w:tc>
      </w:tr>
      <w:tr w:rsidR="00B74675" w:rsidRPr="00CC3FA2" w:rsidTr="00B74675">
        <w:trPr>
          <w:gridAfter w:val="2"/>
          <w:wAfter w:w="4767" w:type="dxa"/>
          <w:cantSplit/>
          <w:trHeight w:val="712"/>
        </w:trPr>
        <w:tc>
          <w:tcPr>
            <w:tcW w:w="44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20"/>
              </w:rPr>
            </w:pPr>
            <w:r w:rsidRPr="00703B9F">
              <w:rPr>
                <w:rFonts w:ascii="Garamond" w:hAnsi="Garamond"/>
                <w:sz w:val="16"/>
                <w:szCs w:val="16"/>
              </w:rPr>
              <w:t>Namnförtydligande</w:t>
            </w: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20"/>
              </w:rPr>
            </w:pPr>
          </w:p>
        </w:tc>
      </w:tr>
      <w:tr w:rsidR="00B74675" w:rsidRPr="00CC3FA2" w:rsidTr="00B74675">
        <w:trPr>
          <w:gridAfter w:val="2"/>
          <w:wAfter w:w="4767" w:type="dxa"/>
          <w:cantSplit/>
          <w:trHeight w:val="712"/>
        </w:trPr>
        <w:tc>
          <w:tcPr>
            <w:tcW w:w="44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Sökande</w:t>
            </w:r>
            <w:r w:rsidR="0066072A">
              <w:rPr>
                <w:rFonts w:ascii="Garamond" w:hAnsi="Garamond"/>
                <w:sz w:val="16"/>
              </w:rPr>
              <w:t xml:space="preserve"> 3</w:t>
            </w: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Kontaktuppgifter (inkl e-post)</w:t>
            </w:r>
          </w:p>
        </w:tc>
      </w:tr>
      <w:tr w:rsidR="00B74675" w:rsidRPr="00CC3FA2" w:rsidTr="00B74675">
        <w:trPr>
          <w:gridAfter w:val="2"/>
          <w:wAfter w:w="4767" w:type="dxa"/>
          <w:cantSplit/>
          <w:trHeight w:val="712"/>
        </w:trPr>
        <w:tc>
          <w:tcPr>
            <w:tcW w:w="44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20"/>
              </w:rPr>
            </w:pPr>
            <w:r w:rsidRPr="00703B9F">
              <w:rPr>
                <w:rFonts w:ascii="Garamond" w:hAnsi="Garamond"/>
                <w:sz w:val="16"/>
                <w:szCs w:val="16"/>
              </w:rPr>
              <w:t>Namnförtydligande</w:t>
            </w: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20"/>
              </w:rPr>
            </w:pPr>
          </w:p>
        </w:tc>
      </w:tr>
      <w:tr w:rsidR="00B74675" w:rsidRPr="00CC3FA2" w:rsidTr="00B74675">
        <w:trPr>
          <w:gridAfter w:val="2"/>
          <w:wAfter w:w="4767" w:type="dxa"/>
          <w:cantSplit/>
          <w:trHeight w:val="712"/>
        </w:trPr>
        <w:tc>
          <w:tcPr>
            <w:tcW w:w="44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Sökande</w:t>
            </w:r>
            <w:r w:rsidR="0066072A">
              <w:rPr>
                <w:rFonts w:ascii="Garamond" w:hAnsi="Garamond"/>
                <w:sz w:val="16"/>
              </w:rPr>
              <w:t xml:space="preserve"> 4</w:t>
            </w: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16"/>
              </w:rPr>
            </w:pPr>
            <w:r>
              <w:rPr>
                <w:rFonts w:ascii="Garamond" w:hAnsi="Garamond"/>
                <w:sz w:val="16"/>
              </w:rPr>
              <w:t>Kontaktuppgifter (inkl e-post)</w:t>
            </w:r>
          </w:p>
        </w:tc>
      </w:tr>
      <w:tr w:rsidR="00B74675" w:rsidRPr="00CC3FA2" w:rsidTr="00B74675">
        <w:trPr>
          <w:gridAfter w:val="2"/>
          <w:wAfter w:w="4767" w:type="dxa"/>
          <w:cantSplit/>
          <w:trHeight w:val="712"/>
        </w:trPr>
        <w:tc>
          <w:tcPr>
            <w:tcW w:w="446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20"/>
              </w:rPr>
            </w:pPr>
            <w:r w:rsidRPr="00703B9F">
              <w:rPr>
                <w:rFonts w:ascii="Garamond" w:hAnsi="Garamond"/>
                <w:sz w:val="16"/>
                <w:szCs w:val="16"/>
              </w:rPr>
              <w:t>Namnförtydligande</w:t>
            </w:r>
          </w:p>
        </w:tc>
        <w:tc>
          <w:tcPr>
            <w:tcW w:w="460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75" w:rsidRPr="00CC3FA2" w:rsidRDefault="00B74675" w:rsidP="00B74675">
            <w:pPr>
              <w:rPr>
                <w:rFonts w:ascii="Garamond" w:hAnsi="Garamond"/>
                <w:sz w:val="20"/>
              </w:rPr>
            </w:pPr>
          </w:p>
        </w:tc>
      </w:tr>
    </w:tbl>
    <w:p w:rsidR="00F254D7" w:rsidRDefault="00F254D7" w:rsidP="000D66D9"/>
    <w:p w:rsidR="00F254D7" w:rsidRDefault="00F254D7" w:rsidP="000D66D9"/>
    <w:p w:rsidR="00F254D7" w:rsidRPr="00F254D7" w:rsidRDefault="00F254D7" w:rsidP="000D66D9">
      <w:pPr>
        <w:rPr>
          <w:sz w:val="28"/>
        </w:rPr>
      </w:pPr>
      <w:r w:rsidRPr="00F254D7">
        <w:rPr>
          <w:rFonts w:ascii="Garamond" w:hAnsi="Garamond"/>
          <w:b/>
          <w:sz w:val="28"/>
        </w:rPr>
        <w:t>Underskrift Skatteverket</w:t>
      </w:r>
    </w:p>
    <w:tbl>
      <w:tblPr>
        <w:tblpPr w:leftFromText="141" w:rightFromText="141" w:vertAnchor="text" w:horzAnchor="margin" w:tblpY="108"/>
        <w:tblOverlap w:val="never"/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7"/>
        <w:gridCol w:w="2783"/>
        <w:gridCol w:w="1802"/>
      </w:tblGrid>
      <w:tr w:rsidR="00F254D7" w:rsidRPr="00CC3FA2" w:rsidTr="008724D3">
        <w:trPr>
          <w:cantSplit/>
          <w:trHeight w:val="180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D7" w:rsidRPr="00CC3FA2" w:rsidRDefault="00F254D7" w:rsidP="008724D3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Uppgiftslämnare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D7" w:rsidRPr="00CC3FA2" w:rsidRDefault="00F254D7" w:rsidP="008724D3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Telefonnummer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4D7" w:rsidRPr="00CC3FA2" w:rsidRDefault="00F254D7" w:rsidP="008724D3">
            <w:pPr>
              <w:rPr>
                <w:rFonts w:ascii="Garamond" w:hAnsi="Garamond"/>
                <w:sz w:val="16"/>
              </w:rPr>
            </w:pPr>
            <w:r w:rsidRPr="00CC3FA2">
              <w:rPr>
                <w:rFonts w:ascii="Garamond" w:hAnsi="Garamond"/>
                <w:sz w:val="16"/>
              </w:rPr>
              <w:t>Datum</w:t>
            </w:r>
          </w:p>
        </w:tc>
      </w:tr>
      <w:tr w:rsidR="00F254D7" w:rsidRPr="00CC3FA2" w:rsidTr="008724D3">
        <w:trPr>
          <w:cantSplit/>
          <w:trHeight w:val="710"/>
        </w:trPr>
        <w:tc>
          <w:tcPr>
            <w:tcW w:w="4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7" w:rsidRDefault="00F254D7" w:rsidP="008724D3">
            <w:pPr>
              <w:rPr>
                <w:rFonts w:ascii="Garamond" w:hAnsi="Garamond"/>
                <w:sz w:val="20"/>
              </w:rPr>
            </w:pPr>
          </w:p>
          <w:p w:rsidR="00F254D7" w:rsidRPr="00CC3FA2" w:rsidRDefault="00F254D7" w:rsidP="008724D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7" w:rsidRPr="00CC3FA2" w:rsidRDefault="00F254D7" w:rsidP="008724D3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4D7" w:rsidRPr="00CC3FA2" w:rsidRDefault="00F254D7" w:rsidP="008724D3">
            <w:pPr>
              <w:rPr>
                <w:rFonts w:ascii="Garamond" w:hAnsi="Garamond"/>
                <w:sz w:val="20"/>
              </w:rPr>
            </w:pPr>
          </w:p>
        </w:tc>
      </w:tr>
    </w:tbl>
    <w:p w:rsidR="00703B9F" w:rsidRPr="00D65F57" w:rsidRDefault="00703B9F" w:rsidP="000D66D9">
      <w:pPr>
        <w:rPr>
          <w:sz w:val="22"/>
        </w:rPr>
      </w:pPr>
      <w:r>
        <w:br w:type="textWrapping" w:clear="all"/>
      </w:r>
    </w:p>
    <w:tbl>
      <w:tblPr>
        <w:tblW w:w="91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8"/>
      </w:tblGrid>
      <w:tr w:rsidR="0090031C" w:rsidRPr="00311D9A" w:rsidTr="00703B9F">
        <w:trPr>
          <w:cantSplit/>
        </w:trPr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1C" w:rsidRPr="00311D9A" w:rsidRDefault="0090031C" w:rsidP="0090031C">
            <w:pPr>
              <w:rPr>
                <w:rFonts w:asciiTheme="minorHAnsi" w:hAnsiTheme="minorHAnsi"/>
              </w:rPr>
            </w:pPr>
            <w:r w:rsidRPr="00311D9A">
              <w:rPr>
                <w:rFonts w:asciiTheme="minorHAnsi" w:hAnsiTheme="minorHAnsi"/>
              </w:rPr>
              <w:t xml:space="preserve">Begäran ska vara undertecknad för att behandlas. Efter undertecknande scannas lämpligen begäran in och mejlas till skatteverket@skatteverket.se. I ämnesraden anges tobakstillstånd. </w:t>
            </w:r>
          </w:p>
          <w:p w:rsidR="0090031C" w:rsidRPr="00311D9A" w:rsidRDefault="0090031C" w:rsidP="00311D9A">
            <w:r w:rsidRPr="00311D9A">
              <w:rPr>
                <w:rFonts w:asciiTheme="minorHAnsi" w:hAnsiTheme="minorHAnsi"/>
              </w:rPr>
              <w:t>Skatteverket kommer att skicka en bekräftelse till dig när dina begärda uppgifte</w:t>
            </w:r>
            <w:r w:rsidR="00950A42" w:rsidRPr="00311D9A">
              <w:rPr>
                <w:rFonts w:asciiTheme="minorHAnsi" w:hAnsiTheme="minorHAnsi"/>
              </w:rPr>
              <w:t>r skickats till angiven kommun</w:t>
            </w:r>
            <w:r w:rsidRPr="00311D9A">
              <w:rPr>
                <w:rFonts w:asciiTheme="minorHAnsi" w:hAnsiTheme="minorHAnsi"/>
              </w:rPr>
              <w:t>. Ange din mejladress under kontaktuppgifter, så att Skatteverket lättare kan skicka ut bekräftelsen. Om du önskar ytterligare kontakt i ditt ärende så kontaktar du din kommun, som hanterar ansökan.</w:t>
            </w:r>
            <w:r w:rsidRPr="00311D9A">
              <w:t xml:space="preserve"> </w:t>
            </w:r>
          </w:p>
        </w:tc>
      </w:tr>
    </w:tbl>
    <w:p w:rsidR="00311D9A" w:rsidRDefault="00311D9A" w:rsidP="00001B55">
      <w:pPr>
        <w:rPr>
          <w:rFonts w:ascii="Garamond" w:hAnsi="Garamond"/>
        </w:rPr>
      </w:pPr>
    </w:p>
    <w:p w:rsidR="00311D9A" w:rsidRDefault="00311D9A" w:rsidP="00001B55">
      <w:pPr>
        <w:rPr>
          <w:rFonts w:ascii="Garamond" w:hAnsi="Garamond"/>
        </w:rPr>
      </w:pPr>
    </w:p>
    <w:p w:rsidR="00311D9A" w:rsidRDefault="00311D9A" w:rsidP="00001B55">
      <w:pPr>
        <w:rPr>
          <w:rFonts w:ascii="Garamond" w:hAnsi="Garamond"/>
        </w:rPr>
      </w:pPr>
    </w:p>
    <w:p w:rsidR="00311D9A" w:rsidRDefault="00311D9A" w:rsidP="00001B55"/>
    <w:sectPr w:rsidR="00311D9A" w:rsidSect="00C54F35">
      <w:pgSz w:w="11906" w:h="16838"/>
      <w:pgMar w:top="1440" w:right="1060" w:bottom="1548" w:left="1985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C7" w:rsidRDefault="001C1BC7" w:rsidP="00A419A4">
      <w:r>
        <w:separator/>
      </w:r>
    </w:p>
  </w:endnote>
  <w:endnote w:type="continuationSeparator" w:id="0">
    <w:p w:rsidR="001C1BC7" w:rsidRDefault="001C1BC7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C7" w:rsidRDefault="001C1BC7" w:rsidP="00A419A4">
      <w:r>
        <w:separator/>
      </w:r>
    </w:p>
  </w:footnote>
  <w:footnote w:type="continuationSeparator" w:id="0">
    <w:p w:rsidR="001C1BC7" w:rsidRDefault="001C1BC7" w:rsidP="00A41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50C3"/>
    <w:multiLevelType w:val="hybridMultilevel"/>
    <w:tmpl w:val="288E4628"/>
    <w:lvl w:ilvl="0" w:tplc="BB005E7C">
      <w:start w:val="1"/>
      <w:numFmt w:val="bullet"/>
      <w:pStyle w:val="SKV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92E"/>
    <w:multiLevelType w:val="multilevel"/>
    <w:tmpl w:val="C890BF80"/>
    <w:numStyleLink w:val="SKVParagraf"/>
  </w:abstractNum>
  <w:abstractNum w:abstractNumId="2" w15:restartNumberingAfterBreak="0">
    <w:nsid w:val="2F976EF5"/>
    <w:multiLevelType w:val="multilevel"/>
    <w:tmpl w:val="F1562EF8"/>
    <w:styleLink w:val="SKVNumreraderubriker"/>
    <w:lvl w:ilvl="0">
      <w:start w:val="1"/>
      <w:numFmt w:val="decimal"/>
      <w:pStyle w:val="Rubrik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1A122D"/>
    <w:multiLevelType w:val="multilevel"/>
    <w:tmpl w:val="9914FA8C"/>
    <w:numStyleLink w:val="SKVListor"/>
  </w:abstractNum>
  <w:abstractNum w:abstractNumId="4" w15:restartNumberingAfterBreak="0">
    <w:nsid w:val="643807D1"/>
    <w:multiLevelType w:val="multilevel"/>
    <w:tmpl w:val="C890BF80"/>
    <w:styleLink w:val="SKVParagraf"/>
    <w:lvl w:ilvl="0">
      <w:start w:val="1"/>
      <w:numFmt w:val="decimal"/>
      <w:pStyle w:val="Paragraf1"/>
      <w:suff w:val="space"/>
      <w:lvlText w:val="%1 §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F61DA3"/>
    <w:multiLevelType w:val="multilevel"/>
    <w:tmpl w:val="9914FA8C"/>
    <w:styleLink w:val="SKVListor"/>
    <w:lvl w:ilvl="0">
      <w:start w:val="1"/>
      <w:numFmt w:val="decimal"/>
      <w:pStyle w:val="Numlista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Restart w:val="0"/>
      <w:pStyle w:val="Numlista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Restart w:val="0"/>
      <w:pStyle w:val="Numlista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Restart w:val="0"/>
      <w:pStyle w:val="Tankstreckslista1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lista1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lowerLetter"/>
      <w:lvlRestart w:val="0"/>
      <w:pStyle w:val="Alfalista2"/>
      <w:lvlText w:val="%8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lowerLetter"/>
      <w:lvlRestart w:val="0"/>
      <w:pStyle w:val="Alfalista3"/>
      <w:lvlText w:val="%9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de-DE" w:vendorID="64" w:dllVersion="131078" w:nlCheck="1" w:checkStyle="0"/>
  <w:activeWritingStyle w:appName="MSWord" w:lang="fi-FI" w:vendorID="64" w:dllVersion="131078" w:nlCheck="1" w:checkStyle="0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ype" w:val="Dokument utan logotype.dotm"/>
  </w:docVars>
  <w:rsids>
    <w:rsidRoot w:val="005E1387"/>
    <w:rsid w:val="00001B55"/>
    <w:rsid w:val="000230F8"/>
    <w:rsid w:val="00087A68"/>
    <w:rsid w:val="00090EE0"/>
    <w:rsid w:val="000B7D0F"/>
    <w:rsid w:val="000C0E22"/>
    <w:rsid w:val="000C783F"/>
    <w:rsid w:val="000D66D9"/>
    <w:rsid w:val="001332C6"/>
    <w:rsid w:val="0013424F"/>
    <w:rsid w:val="00163645"/>
    <w:rsid w:val="00164DBB"/>
    <w:rsid w:val="0017517E"/>
    <w:rsid w:val="00193D1E"/>
    <w:rsid w:val="001A397C"/>
    <w:rsid w:val="001A6416"/>
    <w:rsid w:val="001B0E7A"/>
    <w:rsid w:val="001B1FF7"/>
    <w:rsid w:val="001C1BC7"/>
    <w:rsid w:val="00207BAD"/>
    <w:rsid w:val="00257602"/>
    <w:rsid w:val="00293CCD"/>
    <w:rsid w:val="002A5ED5"/>
    <w:rsid w:val="002F03AA"/>
    <w:rsid w:val="002F7D0A"/>
    <w:rsid w:val="00307956"/>
    <w:rsid w:val="00311D9A"/>
    <w:rsid w:val="00331C63"/>
    <w:rsid w:val="00356D29"/>
    <w:rsid w:val="003838A1"/>
    <w:rsid w:val="00386459"/>
    <w:rsid w:val="00397672"/>
    <w:rsid w:val="003A254D"/>
    <w:rsid w:val="003B0545"/>
    <w:rsid w:val="003F2013"/>
    <w:rsid w:val="00406F81"/>
    <w:rsid w:val="004258C2"/>
    <w:rsid w:val="00451831"/>
    <w:rsid w:val="0045599E"/>
    <w:rsid w:val="004C4824"/>
    <w:rsid w:val="004E2CDE"/>
    <w:rsid w:val="004E7B9B"/>
    <w:rsid w:val="004F07A4"/>
    <w:rsid w:val="004F36AF"/>
    <w:rsid w:val="00510A8D"/>
    <w:rsid w:val="00520EC5"/>
    <w:rsid w:val="0052125A"/>
    <w:rsid w:val="00523843"/>
    <w:rsid w:val="00541E5D"/>
    <w:rsid w:val="00546498"/>
    <w:rsid w:val="005821A0"/>
    <w:rsid w:val="005859C3"/>
    <w:rsid w:val="005A3C55"/>
    <w:rsid w:val="005B2BF2"/>
    <w:rsid w:val="005E1387"/>
    <w:rsid w:val="0062414A"/>
    <w:rsid w:val="00640E88"/>
    <w:rsid w:val="0066072A"/>
    <w:rsid w:val="0069472A"/>
    <w:rsid w:val="00695576"/>
    <w:rsid w:val="00695F81"/>
    <w:rsid w:val="006B37BE"/>
    <w:rsid w:val="00703B9F"/>
    <w:rsid w:val="00751039"/>
    <w:rsid w:val="00754F6B"/>
    <w:rsid w:val="00792262"/>
    <w:rsid w:val="00814FDA"/>
    <w:rsid w:val="00873AF8"/>
    <w:rsid w:val="008B32E2"/>
    <w:rsid w:val="008E172C"/>
    <w:rsid w:val="0090031C"/>
    <w:rsid w:val="00900B15"/>
    <w:rsid w:val="00913189"/>
    <w:rsid w:val="00950A42"/>
    <w:rsid w:val="009661D0"/>
    <w:rsid w:val="00993434"/>
    <w:rsid w:val="009B03C0"/>
    <w:rsid w:val="009B2040"/>
    <w:rsid w:val="009B5B82"/>
    <w:rsid w:val="009D5E60"/>
    <w:rsid w:val="009F3058"/>
    <w:rsid w:val="00A11A66"/>
    <w:rsid w:val="00A1558B"/>
    <w:rsid w:val="00A419A4"/>
    <w:rsid w:val="00A42BA6"/>
    <w:rsid w:val="00A61A53"/>
    <w:rsid w:val="00A710FB"/>
    <w:rsid w:val="00A84E8E"/>
    <w:rsid w:val="00A87E93"/>
    <w:rsid w:val="00AA1F93"/>
    <w:rsid w:val="00AB3D66"/>
    <w:rsid w:val="00AB6B50"/>
    <w:rsid w:val="00B327E8"/>
    <w:rsid w:val="00B557D4"/>
    <w:rsid w:val="00B74675"/>
    <w:rsid w:val="00B74BEC"/>
    <w:rsid w:val="00BF5F7B"/>
    <w:rsid w:val="00C01D6A"/>
    <w:rsid w:val="00C136C0"/>
    <w:rsid w:val="00C260D7"/>
    <w:rsid w:val="00C3415C"/>
    <w:rsid w:val="00C54F35"/>
    <w:rsid w:val="00C90102"/>
    <w:rsid w:val="00CD56FD"/>
    <w:rsid w:val="00CD5B9E"/>
    <w:rsid w:val="00D24C4E"/>
    <w:rsid w:val="00D30F9F"/>
    <w:rsid w:val="00D3271A"/>
    <w:rsid w:val="00D51FEA"/>
    <w:rsid w:val="00D65F57"/>
    <w:rsid w:val="00D960BA"/>
    <w:rsid w:val="00DA1087"/>
    <w:rsid w:val="00DB260A"/>
    <w:rsid w:val="00DC347D"/>
    <w:rsid w:val="00DE0632"/>
    <w:rsid w:val="00E27A18"/>
    <w:rsid w:val="00E6122B"/>
    <w:rsid w:val="00E656CB"/>
    <w:rsid w:val="00E6734D"/>
    <w:rsid w:val="00E865AA"/>
    <w:rsid w:val="00EA4064"/>
    <w:rsid w:val="00EA7E15"/>
    <w:rsid w:val="00EB426A"/>
    <w:rsid w:val="00EF0657"/>
    <w:rsid w:val="00F213CB"/>
    <w:rsid w:val="00F254D7"/>
    <w:rsid w:val="00F4434A"/>
    <w:rsid w:val="00F72C85"/>
    <w:rsid w:val="00F83EB9"/>
    <w:rsid w:val="00FA318E"/>
    <w:rsid w:val="00FE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65FB9F2-578C-4A9A-8324-B5412880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E6734D"/>
    <w:pPr>
      <w:keepNext/>
      <w:keepLines/>
      <w:numPr>
        <w:numId w:val="15"/>
      </w:numPr>
      <w:spacing w:before="48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E6734D"/>
    <w:pPr>
      <w:keepNext/>
      <w:keepLines/>
      <w:numPr>
        <w:ilvl w:val="1"/>
        <w:numId w:val="15"/>
      </w:numPr>
      <w:spacing w:before="20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E6734D"/>
    <w:pPr>
      <w:keepNext/>
      <w:keepLines/>
      <w:numPr>
        <w:ilvl w:val="2"/>
        <w:numId w:val="15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2"/>
    <w:qFormat/>
    <w:rsid w:val="00E6734D"/>
    <w:pPr>
      <w:keepNext/>
      <w:keepLines/>
      <w:spacing w:before="200" w:after="120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673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E6734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E6734D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E6734D"/>
    <w:rPr>
      <w:rFonts w:asciiTheme="majorHAnsi" w:eastAsiaTheme="majorEastAsia" w:hAnsiTheme="majorHAnsi" w:cstheme="majorBidi"/>
      <w:b/>
      <w:bCs/>
      <w:iCs/>
      <w:sz w:val="20"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unhideWhenUsed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541E5D"/>
    <w:rPr>
      <w:sz w:val="16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41E5D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Frminskadnormal1">
    <w:name w:val="Förminskad normal 1"/>
    <w:basedOn w:val="Normal"/>
    <w:uiPriority w:val="1"/>
    <w:qFormat/>
    <w:rsid w:val="00A419A4"/>
    <w:pPr>
      <w:spacing w:line="288" w:lineRule="auto"/>
    </w:pPr>
    <w:rPr>
      <w:sz w:val="20"/>
    </w:rPr>
  </w:style>
  <w:style w:type="paragraph" w:customStyle="1" w:styleId="Frminskadnormal2">
    <w:name w:val="Förminskad normal 2"/>
    <w:basedOn w:val="Normal"/>
    <w:uiPriority w:val="1"/>
    <w:qFormat/>
    <w:rsid w:val="004E7B9B"/>
    <w:pPr>
      <w:spacing w:line="288" w:lineRule="auto"/>
    </w:pPr>
    <w:rPr>
      <w:sz w:val="16"/>
    </w:rPr>
  </w:style>
  <w:style w:type="paragraph" w:styleId="Liststycke">
    <w:name w:val="List Paragraph"/>
    <w:basedOn w:val="Normal"/>
    <w:uiPriority w:val="34"/>
    <w:semiHidden/>
    <w:qFormat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BF5F7B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BF5F7B"/>
    <w:rPr>
      <w:rFonts w:ascii="Arial" w:hAnsi="Arial"/>
      <w:sz w:val="16"/>
    </w:rPr>
  </w:style>
  <w:style w:type="paragraph" w:customStyle="1" w:styleId="SKVPunkt">
    <w:name w:val="SKV Punkt"/>
    <w:basedOn w:val="Normal"/>
    <w:uiPriority w:val="3"/>
    <w:qFormat/>
    <w:rsid w:val="00E656CB"/>
    <w:pPr>
      <w:numPr>
        <w:numId w:val="2"/>
      </w:numPr>
      <w:spacing w:after="120"/>
      <w:ind w:left="357" w:hanging="357"/>
    </w:pPr>
  </w:style>
  <w:style w:type="paragraph" w:customStyle="1" w:styleId="Kantrubrik">
    <w:name w:val="Kantrubrik"/>
    <w:basedOn w:val="Normal"/>
    <w:uiPriority w:val="3"/>
    <w:semiHidden/>
    <w:qFormat/>
    <w:rsid w:val="00DB260A"/>
    <w:rPr>
      <w:b/>
    </w:rPr>
  </w:style>
  <w:style w:type="paragraph" w:customStyle="1" w:styleId="Normalindrag">
    <w:name w:val="Normal indrag"/>
    <w:basedOn w:val="Normal"/>
    <w:qFormat/>
    <w:rsid w:val="00F72C85"/>
    <w:pPr>
      <w:ind w:left="284"/>
    </w:pPr>
  </w:style>
  <w:style w:type="paragraph" w:customStyle="1" w:styleId="Normalextraindrag">
    <w:name w:val="Normal extra indrag"/>
    <w:basedOn w:val="Normal"/>
    <w:qFormat/>
    <w:rsid w:val="00F72C85"/>
    <w:pPr>
      <w:ind w:left="567"/>
    </w:pPr>
  </w:style>
  <w:style w:type="paragraph" w:customStyle="1" w:styleId="Frminskadnormal1indrag">
    <w:name w:val="Förminskad normal 1 indrag"/>
    <w:basedOn w:val="Frminskadnormal1"/>
    <w:uiPriority w:val="1"/>
    <w:qFormat/>
    <w:rsid w:val="00F72C85"/>
    <w:pPr>
      <w:ind w:left="284"/>
    </w:pPr>
  </w:style>
  <w:style w:type="paragraph" w:customStyle="1" w:styleId="Frminskadnormal2indrag">
    <w:name w:val="Förminskad normal 2 indrag"/>
    <w:basedOn w:val="Normal"/>
    <w:uiPriority w:val="1"/>
    <w:qFormat/>
    <w:rsid w:val="009B2040"/>
    <w:pPr>
      <w:ind w:left="284"/>
    </w:pPr>
    <w:rPr>
      <w:sz w:val="16"/>
    </w:rPr>
  </w:style>
  <w:style w:type="paragraph" w:customStyle="1" w:styleId="Paragraf1">
    <w:name w:val="Paragraf 1"/>
    <w:basedOn w:val="Normal"/>
    <w:uiPriority w:val="4"/>
    <w:qFormat/>
    <w:rsid w:val="00207BAD"/>
    <w:pPr>
      <w:numPr>
        <w:numId w:val="4"/>
      </w:numPr>
    </w:pPr>
  </w:style>
  <w:style w:type="paragraph" w:customStyle="1" w:styleId="Paragraf2">
    <w:name w:val="Paragraf 2"/>
    <w:basedOn w:val="Paragraf1"/>
    <w:uiPriority w:val="4"/>
    <w:qFormat/>
    <w:rsid w:val="00207BAD"/>
    <w:pPr>
      <w:numPr>
        <w:ilvl w:val="1"/>
      </w:numPr>
    </w:pPr>
  </w:style>
  <w:style w:type="numbering" w:customStyle="1" w:styleId="SKVParagraf">
    <w:name w:val="SKV Paragraf"/>
    <w:uiPriority w:val="99"/>
    <w:rsid w:val="00207BAD"/>
    <w:pPr>
      <w:numPr>
        <w:numId w:val="3"/>
      </w:numPr>
    </w:pPr>
  </w:style>
  <w:style w:type="paragraph" w:customStyle="1" w:styleId="Tankstreckslista1">
    <w:name w:val="Tankstreckslista 1"/>
    <w:basedOn w:val="Normal"/>
    <w:uiPriority w:val="4"/>
    <w:qFormat/>
    <w:rsid w:val="0062414A"/>
    <w:pPr>
      <w:numPr>
        <w:ilvl w:val="3"/>
        <w:numId w:val="7"/>
      </w:numPr>
    </w:pPr>
  </w:style>
  <w:style w:type="paragraph" w:customStyle="1" w:styleId="Tankstreckslista2">
    <w:name w:val="Tankstreckslista 2"/>
    <w:basedOn w:val="Normal"/>
    <w:uiPriority w:val="4"/>
    <w:qFormat/>
    <w:rsid w:val="0062414A"/>
    <w:pPr>
      <w:numPr>
        <w:ilvl w:val="4"/>
        <w:numId w:val="7"/>
      </w:numPr>
    </w:pPr>
  </w:style>
  <w:style w:type="paragraph" w:customStyle="1" w:styleId="Tankstreckslista3">
    <w:name w:val="Tankstreckslista 3"/>
    <w:basedOn w:val="Normal"/>
    <w:uiPriority w:val="4"/>
    <w:qFormat/>
    <w:rsid w:val="0062414A"/>
    <w:pPr>
      <w:numPr>
        <w:ilvl w:val="5"/>
        <w:numId w:val="7"/>
      </w:numPr>
    </w:pPr>
  </w:style>
  <w:style w:type="paragraph" w:customStyle="1" w:styleId="Numlista1">
    <w:name w:val="Num lista 1"/>
    <w:basedOn w:val="Normal"/>
    <w:uiPriority w:val="4"/>
    <w:qFormat/>
    <w:rsid w:val="0062414A"/>
    <w:pPr>
      <w:numPr>
        <w:numId w:val="7"/>
      </w:numPr>
    </w:pPr>
  </w:style>
  <w:style w:type="paragraph" w:customStyle="1" w:styleId="Numlista2">
    <w:name w:val="Num lista 2"/>
    <w:basedOn w:val="Normal"/>
    <w:uiPriority w:val="4"/>
    <w:qFormat/>
    <w:rsid w:val="0062414A"/>
    <w:pPr>
      <w:numPr>
        <w:ilvl w:val="1"/>
        <w:numId w:val="7"/>
      </w:numPr>
    </w:pPr>
  </w:style>
  <w:style w:type="paragraph" w:customStyle="1" w:styleId="Numlista3">
    <w:name w:val="Num lista 3"/>
    <w:basedOn w:val="Normal"/>
    <w:uiPriority w:val="4"/>
    <w:qFormat/>
    <w:rsid w:val="0062414A"/>
    <w:pPr>
      <w:numPr>
        <w:ilvl w:val="2"/>
        <w:numId w:val="7"/>
      </w:numPr>
    </w:pPr>
  </w:style>
  <w:style w:type="numbering" w:customStyle="1" w:styleId="SKVListor">
    <w:name w:val="SKV Listor"/>
    <w:uiPriority w:val="99"/>
    <w:rsid w:val="0062414A"/>
    <w:pPr>
      <w:numPr>
        <w:numId w:val="5"/>
      </w:numPr>
    </w:pPr>
  </w:style>
  <w:style w:type="paragraph" w:customStyle="1" w:styleId="Alfalista1">
    <w:name w:val="Alfalista 1"/>
    <w:basedOn w:val="Normal"/>
    <w:uiPriority w:val="4"/>
    <w:qFormat/>
    <w:rsid w:val="0062414A"/>
    <w:pPr>
      <w:numPr>
        <w:ilvl w:val="6"/>
        <w:numId w:val="7"/>
      </w:numPr>
    </w:pPr>
  </w:style>
  <w:style w:type="paragraph" w:customStyle="1" w:styleId="Alfalista2">
    <w:name w:val="Alfalista 2"/>
    <w:basedOn w:val="Normal"/>
    <w:uiPriority w:val="4"/>
    <w:qFormat/>
    <w:rsid w:val="0062414A"/>
    <w:pPr>
      <w:numPr>
        <w:ilvl w:val="7"/>
        <w:numId w:val="7"/>
      </w:numPr>
    </w:pPr>
  </w:style>
  <w:style w:type="paragraph" w:customStyle="1" w:styleId="Alfalista3">
    <w:name w:val="Alfalista 3"/>
    <w:basedOn w:val="Normal"/>
    <w:uiPriority w:val="4"/>
    <w:qFormat/>
    <w:rsid w:val="0062414A"/>
    <w:pPr>
      <w:numPr>
        <w:ilvl w:val="8"/>
        <w:numId w:val="7"/>
      </w:numPr>
    </w:pPr>
  </w:style>
  <w:style w:type="paragraph" w:styleId="Rubrik">
    <w:name w:val="Title"/>
    <w:basedOn w:val="Normal"/>
    <w:next w:val="Normal"/>
    <w:link w:val="RubrikChar"/>
    <w:uiPriority w:val="2"/>
    <w:qFormat/>
    <w:rsid w:val="00751039"/>
    <w:pPr>
      <w:spacing w:before="480" w:after="240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rsid w:val="00751039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ind w:left="567"/>
      <w:jc w:val="both"/>
    </w:pPr>
    <w:rPr>
      <w:sz w:val="16"/>
    </w:rPr>
  </w:style>
  <w:style w:type="paragraph" w:customStyle="1" w:styleId="Lagtext2">
    <w:name w:val="Lagtext 2"/>
    <w:basedOn w:val="Frminskadnormal2"/>
    <w:uiPriority w:val="4"/>
    <w:semiHidden/>
    <w:qFormat/>
    <w:rsid w:val="004E7B9B"/>
    <w:pPr>
      <w:spacing w:line="240" w:lineRule="auto"/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ind w:left="-851"/>
    </w:pPr>
  </w:style>
  <w:style w:type="numbering" w:customStyle="1" w:styleId="SKVNumreraderubriker">
    <w:name w:val="SKV Numrerade rubriker"/>
    <w:uiPriority w:val="99"/>
    <w:rsid w:val="00751039"/>
    <w:pPr>
      <w:numPr>
        <w:numId w:val="8"/>
      </w:numPr>
    </w:pPr>
  </w:style>
  <w:style w:type="paragraph" w:customStyle="1" w:styleId="Normalmedlinje">
    <w:name w:val="Normal med linje"/>
    <w:basedOn w:val="Normal"/>
    <w:semiHidden/>
    <w:qFormat/>
    <w:rsid w:val="00640E88"/>
    <w:pPr>
      <w:pBdr>
        <w:top w:val="single" w:sz="4" w:space="1" w:color="auto"/>
        <w:bottom w:val="single" w:sz="4" w:space="1" w:color="auto"/>
      </w:pBdr>
      <w:spacing w:after="120"/>
      <w:jc w:val="both"/>
    </w:pPr>
  </w:style>
  <w:style w:type="character" w:styleId="Platshllartext">
    <w:name w:val="Placeholder Text"/>
    <w:basedOn w:val="Standardstycketeckensnitt"/>
    <w:uiPriority w:val="99"/>
    <w:semiHidden/>
    <w:rsid w:val="00C54F3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54F3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F3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A11A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t\office-mallar\office16\Skatteverket\Dokument%20utan%20logotype.dotm" TargetMode="External"/></Relationships>
</file>

<file path=word/theme/theme1.xml><?xml version="1.0" encoding="utf-8"?>
<a:theme xmlns:a="http://schemas.openxmlformats.org/drawingml/2006/main" name="Skatteverket">
  <a:themeElements>
    <a:clrScheme name="Skatteverket">
      <a:dk1>
        <a:sysClr val="windowText" lastClr="000000"/>
      </a:dk1>
      <a:lt1>
        <a:sysClr val="window" lastClr="FFFFFF"/>
      </a:lt1>
      <a:dk2>
        <a:srgbClr val="003366"/>
      </a:dk2>
      <a:lt2>
        <a:srgbClr val="EEECE1"/>
      </a:lt2>
      <a:accent1>
        <a:srgbClr val="8A7195"/>
      </a:accent1>
      <a:accent2>
        <a:srgbClr val="8BBEC8"/>
      </a:accent2>
      <a:accent3>
        <a:srgbClr val="DD9B36"/>
      </a:accent3>
      <a:accent4>
        <a:srgbClr val="A1C2E3"/>
      </a:accent4>
      <a:accent5>
        <a:srgbClr val="AE8453"/>
      </a:accent5>
      <a:accent6>
        <a:srgbClr val="168DC4"/>
      </a:accent6>
      <a:hlink>
        <a:srgbClr val="0000FF"/>
      </a:hlink>
      <a:folHlink>
        <a:srgbClr val="800080"/>
      </a:folHlink>
    </a:clrScheme>
    <a:fontScheme name="Skatteverket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3B74-F532-400C-94B4-A49E3156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 utan logotype</Template>
  <TotalTime>1</TotalTime>
  <Pages>2</Pages>
  <Words>579</Words>
  <Characters>3320</Characters>
  <Application>Microsoft Office Word</Application>
  <DocSecurity>4</DocSecurity>
  <Lines>207</Lines>
  <Paragraphs>111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 Gustafsson</dc:creator>
  <cp:lastModifiedBy>Mikael Andersson</cp:lastModifiedBy>
  <cp:revision>2</cp:revision>
  <cp:lastPrinted>2019-06-19T11:16:00Z</cp:lastPrinted>
  <dcterms:created xsi:type="dcterms:W3CDTF">2019-06-26T07:06:00Z</dcterms:created>
  <dcterms:modified xsi:type="dcterms:W3CDTF">2019-06-26T07:06:00Z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fir">
    <vt:lpwstr>Ja</vt:lpwstr>
  </property>
</Properties>
</file>